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524"/>
      </w:tblGrid>
      <w:tr w:rsidR="002D4C6D" w:rsidRPr="006F0D83" w:rsidTr="00363107">
        <w:trPr>
          <w:trHeight w:val="567"/>
        </w:trPr>
        <w:tc>
          <w:tcPr>
            <w:tcW w:w="9570" w:type="dxa"/>
            <w:gridSpan w:val="3"/>
            <w:vAlign w:val="center"/>
          </w:tcPr>
          <w:p w:rsidR="00B704AD" w:rsidRPr="006F0D83" w:rsidRDefault="00760A21" w:rsidP="006F0D83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6F0D83">
              <w:rPr>
                <w:noProof/>
                <w:sz w:val="26"/>
                <w:szCs w:val="26"/>
              </w:rPr>
              <w:drawing>
                <wp:inline distT="0" distB="0" distL="0" distR="0">
                  <wp:extent cx="485140" cy="588645"/>
                  <wp:effectExtent l="0" t="0" r="0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C6D" w:rsidRPr="006F0D83" w:rsidTr="00363107">
        <w:trPr>
          <w:trHeight w:val="567"/>
        </w:trPr>
        <w:tc>
          <w:tcPr>
            <w:tcW w:w="9570" w:type="dxa"/>
            <w:gridSpan w:val="3"/>
            <w:vAlign w:val="center"/>
          </w:tcPr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КРАСНОЯРСКИЙ КРАЙ</w:t>
            </w:r>
          </w:p>
        </w:tc>
      </w:tr>
      <w:tr w:rsidR="002D4C6D" w:rsidRPr="006F0D83" w:rsidTr="00363107">
        <w:trPr>
          <w:trHeight w:val="567"/>
        </w:trPr>
        <w:tc>
          <w:tcPr>
            <w:tcW w:w="9570" w:type="dxa"/>
            <w:gridSpan w:val="3"/>
            <w:vAlign w:val="center"/>
          </w:tcPr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ГЛАВА ГОРОДА НОРИЛЬСКА</w:t>
            </w:r>
          </w:p>
        </w:tc>
      </w:tr>
      <w:tr w:rsidR="002D4C6D" w:rsidRPr="006F0D83" w:rsidTr="00405D78">
        <w:trPr>
          <w:trHeight w:val="567"/>
        </w:trPr>
        <w:tc>
          <w:tcPr>
            <w:tcW w:w="9570" w:type="dxa"/>
            <w:gridSpan w:val="3"/>
            <w:vAlign w:val="center"/>
          </w:tcPr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C6D" w:rsidRPr="006F0D83" w:rsidRDefault="00CC51FC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РАСПОРЯЖЕНИЕ</w:t>
            </w:r>
          </w:p>
        </w:tc>
      </w:tr>
      <w:tr w:rsidR="002D4C6D" w:rsidRPr="006F0D83" w:rsidTr="00405D78">
        <w:trPr>
          <w:trHeight w:val="416"/>
        </w:trPr>
        <w:tc>
          <w:tcPr>
            <w:tcW w:w="2943" w:type="dxa"/>
            <w:vAlign w:val="center"/>
          </w:tcPr>
          <w:p w:rsidR="002D4C6D" w:rsidRPr="006F0D83" w:rsidRDefault="00F60B0B" w:rsidP="002123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25.04.</w:t>
            </w:r>
            <w:r w:rsidR="00E47611" w:rsidRPr="006F0D83">
              <w:rPr>
                <w:rFonts w:ascii="Times New Roman" w:hAnsi="Times New Roman"/>
                <w:sz w:val="26"/>
                <w:szCs w:val="26"/>
              </w:rPr>
              <w:t>20</w:t>
            </w:r>
            <w:r w:rsidR="00556AB4" w:rsidRPr="006F0D83">
              <w:rPr>
                <w:rFonts w:ascii="Times New Roman" w:hAnsi="Times New Roman"/>
                <w:sz w:val="26"/>
                <w:szCs w:val="26"/>
              </w:rPr>
              <w:t>2</w:t>
            </w:r>
            <w:r w:rsidR="002123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 w:rsidR="002D4C6D" w:rsidRPr="006F0D83" w:rsidRDefault="002D4C6D" w:rsidP="006F0D83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2D4C6D" w:rsidRPr="006F0D83" w:rsidRDefault="00405D78" w:rsidP="006F0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№</w:t>
            </w:r>
            <w:r w:rsidR="00FE567E" w:rsidRPr="006F0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0B0B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2D4C6D" w:rsidRPr="006F0D83" w:rsidTr="00405D78">
        <w:trPr>
          <w:trHeight w:val="467"/>
        </w:trPr>
        <w:tc>
          <w:tcPr>
            <w:tcW w:w="9570" w:type="dxa"/>
            <w:gridSpan w:val="3"/>
            <w:vAlign w:val="center"/>
          </w:tcPr>
          <w:p w:rsidR="002D4C6D" w:rsidRPr="006F0D83" w:rsidRDefault="002D4C6D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>г. Норильск</w:t>
            </w:r>
          </w:p>
          <w:p w:rsidR="000C500E" w:rsidRPr="006F0D83" w:rsidRDefault="000C500E" w:rsidP="006F0D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4C6D" w:rsidRPr="006F0D83" w:rsidTr="00405D78">
        <w:trPr>
          <w:trHeight w:val="567"/>
        </w:trPr>
        <w:tc>
          <w:tcPr>
            <w:tcW w:w="9570" w:type="dxa"/>
            <w:gridSpan w:val="3"/>
            <w:vAlign w:val="center"/>
          </w:tcPr>
          <w:p w:rsidR="00177B7B" w:rsidRPr="006F0D83" w:rsidRDefault="008F21F9" w:rsidP="002123B1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6F0D83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распоряжение Главы города Норильска от </w:t>
            </w:r>
            <w:r w:rsidR="002123B1">
              <w:rPr>
                <w:rFonts w:ascii="Times New Roman" w:hAnsi="Times New Roman"/>
                <w:sz w:val="26"/>
                <w:szCs w:val="26"/>
              </w:rPr>
              <w:t>02</w:t>
            </w:r>
            <w:r w:rsidRPr="006F0D83">
              <w:rPr>
                <w:rFonts w:ascii="Times New Roman" w:hAnsi="Times New Roman"/>
                <w:sz w:val="26"/>
                <w:szCs w:val="26"/>
              </w:rPr>
              <w:t>.04.202</w:t>
            </w:r>
            <w:r w:rsidR="002123B1">
              <w:rPr>
                <w:rFonts w:ascii="Times New Roman" w:hAnsi="Times New Roman"/>
                <w:sz w:val="26"/>
                <w:szCs w:val="26"/>
              </w:rPr>
              <w:t>4</w:t>
            </w:r>
            <w:r w:rsidRPr="006F0D8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123B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FE567E" w:rsidRDefault="00FE567E" w:rsidP="00477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567E" w:rsidRDefault="00FE567E" w:rsidP="00477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4BC6" w:rsidRPr="00143675" w:rsidRDefault="00D9688E" w:rsidP="00D96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уточнения </w:t>
      </w:r>
      <w:r w:rsidR="006F0D83">
        <w:rPr>
          <w:rFonts w:ascii="Times New Roman" w:hAnsi="Times New Roman"/>
          <w:sz w:val="26"/>
          <w:szCs w:val="26"/>
        </w:rPr>
        <w:t>мероприятий,</w:t>
      </w:r>
      <w:r>
        <w:rPr>
          <w:rFonts w:ascii="Times New Roman" w:hAnsi="Times New Roman"/>
          <w:sz w:val="26"/>
          <w:szCs w:val="26"/>
        </w:rPr>
        <w:t xml:space="preserve"> связанных </w:t>
      </w:r>
      <w:r w:rsidR="00BF7948" w:rsidRPr="001D4267">
        <w:rPr>
          <w:rFonts w:ascii="Times New Roman" w:hAnsi="Times New Roman"/>
          <w:sz w:val="26"/>
          <w:szCs w:val="26"/>
        </w:rPr>
        <w:t xml:space="preserve">с празднованием </w:t>
      </w:r>
      <w:r w:rsidR="003635F3" w:rsidRPr="001D4267">
        <w:rPr>
          <w:rFonts w:ascii="Times New Roman" w:hAnsi="Times New Roman"/>
          <w:sz w:val="26"/>
          <w:szCs w:val="26"/>
        </w:rPr>
        <w:t>0</w:t>
      </w:r>
      <w:r w:rsidR="00D72B6F" w:rsidRPr="001D4267">
        <w:rPr>
          <w:rFonts w:ascii="Times New Roman" w:hAnsi="Times New Roman"/>
          <w:sz w:val="26"/>
          <w:szCs w:val="26"/>
        </w:rPr>
        <w:t xml:space="preserve">9 мая </w:t>
      </w:r>
      <w:r w:rsidR="00E84FBB" w:rsidRPr="001D4267">
        <w:rPr>
          <w:rFonts w:ascii="Times New Roman" w:hAnsi="Times New Roman"/>
          <w:sz w:val="26"/>
          <w:szCs w:val="26"/>
        </w:rPr>
        <w:t>202</w:t>
      </w:r>
      <w:r w:rsidR="002123B1">
        <w:rPr>
          <w:rFonts w:ascii="Times New Roman" w:hAnsi="Times New Roman"/>
          <w:sz w:val="26"/>
          <w:szCs w:val="26"/>
        </w:rPr>
        <w:t>4</w:t>
      </w:r>
      <w:r w:rsidR="00E84FBB" w:rsidRPr="001D4267">
        <w:rPr>
          <w:rFonts w:ascii="Times New Roman" w:hAnsi="Times New Roman"/>
          <w:sz w:val="26"/>
          <w:szCs w:val="26"/>
        </w:rPr>
        <w:t xml:space="preserve"> года 7</w:t>
      </w:r>
      <w:r w:rsidR="002123B1">
        <w:rPr>
          <w:rFonts w:ascii="Times New Roman" w:hAnsi="Times New Roman"/>
          <w:sz w:val="26"/>
          <w:szCs w:val="26"/>
        </w:rPr>
        <w:t>9</w:t>
      </w:r>
      <w:r w:rsidR="00486CD3" w:rsidRPr="001D4267">
        <w:rPr>
          <w:rFonts w:ascii="Times New Roman" w:hAnsi="Times New Roman"/>
          <w:sz w:val="26"/>
          <w:szCs w:val="26"/>
        </w:rPr>
        <w:t>-й годовщины Победы советского народа в Великой Отечественной войне</w:t>
      </w:r>
      <w:r>
        <w:rPr>
          <w:rFonts w:ascii="Times New Roman" w:hAnsi="Times New Roman"/>
          <w:sz w:val="26"/>
          <w:szCs w:val="26"/>
        </w:rPr>
        <w:br/>
      </w:r>
      <w:r w:rsidR="00486CD3" w:rsidRPr="001D4267">
        <w:rPr>
          <w:rFonts w:ascii="Times New Roman" w:hAnsi="Times New Roman"/>
          <w:sz w:val="26"/>
          <w:szCs w:val="26"/>
        </w:rPr>
        <w:t>1941-1945 годов,</w:t>
      </w:r>
    </w:p>
    <w:p w:rsidR="008B4BC6" w:rsidRPr="00556AB4" w:rsidRDefault="008B4BC6" w:rsidP="00CC51F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9688E" w:rsidRDefault="00D9688E" w:rsidP="00D9688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688E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sz w:val="26"/>
          <w:szCs w:val="26"/>
        </w:rPr>
        <w:t>р</w:t>
      </w:r>
      <w:r w:rsidRPr="00D9688E">
        <w:rPr>
          <w:rFonts w:ascii="Times New Roman" w:hAnsi="Times New Roman"/>
          <w:sz w:val="26"/>
          <w:szCs w:val="26"/>
        </w:rPr>
        <w:t xml:space="preserve">аспоряжение </w:t>
      </w:r>
      <w:r>
        <w:rPr>
          <w:rFonts w:ascii="Times New Roman" w:hAnsi="Times New Roman"/>
          <w:sz w:val="26"/>
          <w:szCs w:val="26"/>
        </w:rPr>
        <w:t>Главы</w:t>
      </w:r>
      <w:r w:rsidRPr="00D9688E">
        <w:rPr>
          <w:rFonts w:ascii="Times New Roman" w:hAnsi="Times New Roman"/>
          <w:sz w:val="26"/>
          <w:szCs w:val="26"/>
        </w:rPr>
        <w:t xml:space="preserve"> города Норильска от </w:t>
      </w:r>
      <w:r w:rsidR="002123B1">
        <w:rPr>
          <w:rFonts w:ascii="Times New Roman" w:hAnsi="Times New Roman"/>
          <w:sz w:val="26"/>
          <w:szCs w:val="26"/>
        </w:rPr>
        <w:t>02</w:t>
      </w:r>
      <w:r w:rsidR="002123B1" w:rsidRPr="006F0D83">
        <w:rPr>
          <w:rFonts w:ascii="Times New Roman" w:hAnsi="Times New Roman"/>
          <w:sz w:val="26"/>
          <w:szCs w:val="26"/>
        </w:rPr>
        <w:t>.04.202</w:t>
      </w:r>
      <w:r w:rsidR="002123B1">
        <w:rPr>
          <w:rFonts w:ascii="Times New Roman" w:hAnsi="Times New Roman"/>
          <w:sz w:val="26"/>
          <w:szCs w:val="26"/>
        </w:rPr>
        <w:t>4</w:t>
      </w:r>
      <w:r w:rsidR="002123B1" w:rsidRPr="006F0D83">
        <w:rPr>
          <w:rFonts w:ascii="Times New Roman" w:hAnsi="Times New Roman"/>
          <w:sz w:val="26"/>
          <w:szCs w:val="26"/>
        </w:rPr>
        <w:t xml:space="preserve"> № </w:t>
      </w:r>
      <w:r w:rsidR="002123B1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br/>
        <w:t>«</w:t>
      </w:r>
      <w:r w:rsidRPr="001D4267">
        <w:rPr>
          <w:rFonts w:ascii="Times New Roman" w:hAnsi="Times New Roman"/>
          <w:sz w:val="26"/>
          <w:szCs w:val="26"/>
        </w:rPr>
        <w:t>О подготовке и праздновании 7</w:t>
      </w:r>
      <w:r w:rsidR="002123B1">
        <w:rPr>
          <w:rFonts w:ascii="Times New Roman" w:hAnsi="Times New Roman"/>
          <w:sz w:val="26"/>
          <w:szCs w:val="26"/>
        </w:rPr>
        <w:t>9</w:t>
      </w:r>
      <w:r w:rsidRPr="001D4267">
        <w:rPr>
          <w:rFonts w:ascii="Times New Roman" w:hAnsi="Times New Roman"/>
          <w:sz w:val="26"/>
          <w:szCs w:val="26"/>
        </w:rPr>
        <w:t xml:space="preserve">-й годовщины Победы советского народа </w:t>
      </w:r>
      <w:r w:rsidRPr="001D4267">
        <w:rPr>
          <w:rFonts w:ascii="Times New Roman" w:hAnsi="Times New Roman"/>
          <w:sz w:val="26"/>
          <w:szCs w:val="26"/>
        </w:rPr>
        <w:br/>
        <w:t>в Великой Отечественной войне 1941-1945 годов</w:t>
      </w:r>
      <w:r w:rsidRPr="00D9688E">
        <w:rPr>
          <w:rFonts w:ascii="Times New Roman" w:hAnsi="Times New Roman"/>
          <w:sz w:val="26"/>
          <w:szCs w:val="26"/>
        </w:rPr>
        <w:t xml:space="preserve"> (далее - Распоряжение) следующие изменения:</w:t>
      </w:r>
    </w:p>
    <w:p w:rsidR="002A649D" w:rsidRDefault="002A649D" w:rsidP="002A64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Включить в </w:t>
      </w:r>
      <w:r w:rsidRPr="00E164A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остав </w:t>
      </w:r>
      <w:r w:rsidRPr="00E164A5">
        <w:rPr>
          <w:rFonts w:ascii="Times New Roman" w:hAnsi="Times New Roman"/>
          <w:sz w:val="26"/>
          <w:szCs w:val="26"/>
        </w:rPr>
        <w:t>организационного комитета муниципального образования город Норильск по подготовке и празднованию 79-й годовщины Победы советского народа в Великой Отечественной войне 1941-1945 годов</w:t>
      </w:r>
      <w:r>
        <w:rPr>
          <w:rFonts w:ascii="Times New Roman" w:hAnsi="Times New Roman"/>
          <w:sz w:val="26"/>
          <w:szCs w:val="26"/>
        </w:rPr>
        <w:t>, утвержденного Распоряжением:</w:t>
      </w:r>
    </w:p>
    <w:p w:rsidR="002A649D" w:rsidRDefault="002A649D" w:rsidP="002A649D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Низамутдинова Анвара Равилевича</w:t>
      </w:r>
      <w:r w:rsidRPr="002A64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начальника МКУ «Управление капитальных ремонтов и строительства»</w:t>
      </w:r>
      <w:r w:rsidR="000726A5">
        <w:rPr>
          <w:rFonts w:ascii="Times New Roman" w:hAnsi="Times New Roman"/>
          <w:sz w:val="26"/>
          <w:szCs w:val="26"/>
        </w:rPr>
        <w:t>, в качестве члена оргкомитета</w:t>
      </w:r>
      <w:r>
        <w:rPr>
          <w:rFonts w:ascii="Times New Roman" w:hAnsi="Times New Roman"/>
          <w:sz w:val="26"/>
          <w:szCs w:val="26"/>
        </w:rPr>
        <w:t>.</w:t>
      </w:r>
    </w:p>
    <w:p w:rsidR="00685E17" w:rsidRDefault="00D9688E" w:rsidP="00D7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A649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685E17">
        <w:rPr>
          <w:rFonts w:ascii="Times New Roman" w:hAnsi="Times New Roman"/>
          <w:sz w:val="26"/>
          <w:szCs w:val="26"/>
        </w:rPr>
        <w:t xml:space="preserve">Внести в </w:t>
      </w:r>
      <w:r w:rsidR="00685E17" w:rsidRPr="001D4267">
        <w:rPr>
          <w:rFonts w:ascii="Times New Roman" w:hAnsi="Times New Roman"/>
          <w:sz w:val="26"/>
          <w:szCs w:val="26"/>
        </w:rPr>
        <w:t>План мероприятий по подготовке к празднованию 7</w:t>
      </w:r>
      <w:r w:rsidR="003840C6">
        <w:rPr>
          <w:rFonts w:ascii="Times New Roman" w:hAnsi="Times New Roman"/>
          <w:sz w:val="26"/>
          <w:szCs w:val="26"/>
        </w:rPr>
        <w:t>9</w:t>
      </w:r>
      <w:r w:rsidR="00685E17" w:rsidRPr="001D4267">
        <w:rPr>
          <w:rFonts w:ascii="Times New Roman" w:hAnsi="Times New Roman"/>
          <w:sz w:val="26"/>
          <w:szCs w:val="26"/>
        </w:rPr>
        <w:t>-й годовщины Победы советского народа в Великой Отечественной войне 1941-1945 годов</w:t>
      </w:r>
      <w:r w:rsidR="00685E17">
        <w:rPr>
          <w:rFonts w:ascii="Times New Roman" w:hAnsi="Times New Roman"/>
          <w:sz w:val="26"/>
          <w:szCs w:val="26"/>
        </w:rPr>
        <w:t>, утвержденн</w:t>
      </w:r>
      <w:r w:rsidR="003F71A3">
        <w:rPr>
          <w:rFonts w:ascii="Times New Roman" w:hAnsi="Times New Roman"/>
          <w:sz w:val="26"/>
          <w:szCs w:val="26"/>
        </w:rPr>
        <w:t>ых</w:t>
      </w:r>
      <w:r w:rsidR="00685E17">
        <w:rPr>
          <w:rFonts w:ascii="Times New Roman" w:hAnsi="Times New Roman"/>
          <w:sz w:val="26"/>
          <w:szCs w:val="26"/>
        </w:rPr>
        <w:t xml:space="preserve"> Распоряжением (далее – План мероприятий)</w:t>
      </w:r>
      <w:r w:rsidR="00685E17" w:rsidRPr="00685E17">
        <w:rPr>
          <w:rFonts w:ascii="Times New Roman" w:hAnsi="Times New Roman"/>
          <w:sz w:val="26"/>
          <w:szCs w:val="26"/>
        </w:rPr>
        <w:t xml:space="preserve"> </w:t>
      </w:r>
      <w:r w:rsidR="00685E17" w:rsidRPr="00D9688E">
        <w:rPr>
          <w:rFonts w:ascii="Times New Roman" w:hAnsi="Times New Roman"/>
          <w:sz w:val="26"/>
          <w:szCs w:val="26"/>
        </w:rPr>
        <w:t>следующие изменения:</w:t>
      </w:r>
    </w:p>
    <w:p w:rsidR="00D76D67" w:rsidRDefault="008C5A57" w:rsidP="002A64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A649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</w:t>
      </w:r>
      <w:r w:rsidR="00072308">
        <w:rPr>
          <w:rFonts w:ascii="Times New Roman" w:hAnsi="Times New Roman"/>
          <w:sz w:val="26"/>
          <w:szCs w:val="26"/>
        </w:rPr>
        <w:t xml:space="preserve"> с</w:t>
      </w:r>
      <w:r w:rsidR="00D76D67">
        <w:rPr>
          <w:rFonts w:ascii="Times New Roman" w:hAnsi="Times New Roman"/>
          <w:sz w:val="26"/>
          <w:szCs w:val="26"/>
        </w:rPr>
        <w:t>трок</w:t>
      </w:r>
      <w:r w:rsidR="00072308">
        <w:rPr>
          <w:rFonts w:ascii="Times New Roman" w:hAnsi="Times New Roman"/>
          <w:sz w:val="26"/>
          <w:szCs w:val="26"/>
        </w:rPr>
        <w:t>е</w:t>
      </w:r>
      <w:r w:rsidR="00D76D67">
        <w:rPr>
          <w:rFonts w:ascii="Times New Roman" w:hAnsi="Times New Roman"/>
          <w:sz w:val="26"/>
          <w:szCs w:val="26"/>
        </w:rPr>
        <w:t xml:space="preserve"> </w:t>
      </w:r>
      <w:r w:rsidR="003840C6">
        <w:rPr>
          <w:rFonts w:ascii="Times New Roman" w:hAnsi="Times New Roman"/>
          <w:sz w:val="26"/>
          <w:szCs w:val="26"/>
        </w:rPr>
        <w:t>3.3</w:t>
      </w:r>
      <w:r w:rsidR="003F71A3">
        <w:rPr>
          <w:rFonts w:ascii="Times New Roman" w:hAnsi="Times New Roman"/>
          <w:sz w:val="26"/>
          <w:szCs w:val="26"/>
        </w:rPr>
        <w:t xml:space="preserve"> и в абзаце первом строки 8.1</w:t>
      </w:r>
      <w:r w:rsidR="003F71A3" w:rsidRPr="00D9688E">
        <w:rPr>
          <w:rFonts w:ascii="Times New Roman" w:hAnsi="Times New Roman"/>
          <w:sz w:val="26"/>
          <w:szCs w:val="26"/>
        </w:rPr>
        <w:t xml:space="preserve"> </w:t>
      </w:r>
      <w:r w:rsidR="00D76D67" w:rsidRPr="001D4267">
        <w:rPr>
          <w:rFonts w:ascii="Times New Roman" w:hAnsi="Times New Roman"/>
          <w:sz w:val="26"/>
          <w:szCs w:val="26"/>
        </w:rPr>
        <w:t>План</w:t>
      </w:r>
      <w:r w:rsidR="00D76D67">
        <w:rPr>
          <w:rFonts w:ascii="Times New Roman" w:hAnsi="Times New Roman"/>
          <w:sz w:val="26"/>
          <w:szCs w:val="26"/>
        </w:rPr>
        <w:t>а</w:t>
      </w:r>
      <w:r w:rsidR="00D76D67" w:rsidRPr="001D4267">
        <w:rPr>
          <w:rFonts w:ascii="Times New Roman" w:hAnsi="Times New Roman"/>
          <w:sz w:val="26"/>
          <w:szCs w:val="26"/>
        </w:rPr>
        <w:t xml:space="preserve"> мероприятий </w:t>
      </w:r>
      <w:r w:rsidR="00072308">
        <w:rPr>
          <w:rFonts w:ascii="Times New Roman" w:hAnsi="Times New Roman"/>
          <w:sz w:val="26"/>
          <w:szCs w:val="26"/>
        </w:rPr>
        <w:t>слова</w:t>
      </w:r>
      <w:r w:rsidR="003F71A3">
        <w:rPr>
          <w:rFonts w:ascii="Times New Roman" w:hAnsi="Times New Roman"/>
          <w:sz w:val="26"/>
          <w:szCs w:val="26"/>
        </w:rPr>
        <w:br/>
      </w:r>
      <w:r w:rsidR="00072308">
        <w:rPr>
          <w:rFonts w:ascii="Times New Roman" w:hAnsi="Times New Roman"/>
          <w:sz w:val="26"/>
          <w:szCs w:val="26"/>
        </w:rPr>
        <w:t>«</w:t>
      </w:r>
      <w:r w:rsidR="003840C6">
        <w:rPr>
          <w:rFonts w:ascii="Times New Roman" w:hAnsi="Times New Roman"/>
          <w:sz w:val="26"/>
          <w:szCs w:val="26"/>
        </w:rPr>
        <w:t>и Театральной</w:t>
      </w:r>
      <w:r w:rsidR="00072308">
        <w:rPr>
          <w:rFonts w:ascii="Times New Roman" w:hAnsi="Times New Roman"/>
          <w:sz w:val="26"/>
          <w:szCs w:val="26"/>
        </w:rPr>
        <w:t xml:space="preserve">» </w:t>
      </w:r>
      <w:r w:rsidR="003840C6">
        <w:rPr>
          <w:rFonts w:ascii="Times New Roman" w:hAnsi="Times New Roman"/>
          <w:sz w:val="26"/>
          <w:szCs w:val="26"/>
        </w:rPr>
        <w:t>исключить</w:t>
      </w:r>
      <w:r>
        <w:rPr>
          <w:rFonts w:ascii="Times New Roman" w:hAnsi="Times New Roman"/>
          <w:sz w:val="26"/>
          <w:szCs w:val="26"/>
        </w:rPr>
        <w:t>;</w:t>
      </w:r>
    </w:p>
    <w:p w:rsidR="003840C6" w:rsidRDefault="008C5A57" w:rsidP="002A64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A649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</w:t>
      </w:r>
      <w:r w:rsidR="003840C6">
        <w:rPr>
          <w:rFonts w:ascii="Times New Roman" w:hAnsi="Times New Roman"/>
          <w:sz w:val="26"/>
          <w:szCs w:val="26"/>
        </w:rPr>
        <w:t xml:space="preserve"> строке 5.3</w:t>
      </w:r>
      <w:r w:rsidR="003840C6" w:rsidRPr="00D9688E">
        <w:rPr>
          <w:rFonts w:ascii="Times New Roman" w:hAnsi="Times New Roman"/>
          <w:sz w:val="26"/>
          <w:szCs w:val="26"/>
        </w:rPr>
        <w:t xml:space="preserve"> </w:t>
      </w:r>
      <w:r w:rsidR="003840C6" w:rsidRPr="001D4267">
        <w:rPr>
          <w:rFonts w:ascii="Times New Roman" w:hAnsi="Times New Roman"/>
          <w:sz w:val="26"/>
          <w:szCs w:val="26"/>
        </w:rPr>
        <w:t>План</w:t>
      </w:r>
      <w:r w:rsidR="003840C6">
        <w:rPr>
          <w:rFonts w:ascii="Times New Roman" w:hAnsi="Times New Roman"/>
          <w:sz w:val="26"/>
          <w:szCs w:val="26"/>
        </w:rPr>
        <w:t>а</w:t>
      </w:r>
      <w:r w:rsidR="003840C6" w:rsidRPr="001D4267">
        <w:rPr>
          <w:rFonts w:ascii="Times New Roman" w:hAnsi="Times New Roman"/>
          <w:sz w:val="26"/>
          <w:szCs w:val="26"/>
        </w:rPr>
        <w:t xml:space="preserve"> мероприятий </w:t>
      </w:r>
      <w:r w:rsidR="003840C6">
        <w:rPr>
          <w:rFonts w:ascii="Times New Roman" w:hAnsi="Times New Roman"/>
          <w:sz w:val="26"/>
          <w:szCs w:val="26"/>
        </w:rPr>
        <w:t xml:space="preserve">слова «площадь </w:t>
      </w:r>
      <w:r>
        <w:rPr>
          <w:rFonts w:ascii="Times New Roman" w:hAnsi="Times New Roman"/>
          <w:sz w:val="26"/>
          <w:szCs w:val="26"/>
        </w:rPr>
        <w:t>Театральная</w:t>
      </w:r>
      <w:r w:rsidR="003840C6">
        <w:rPr>
          <w:rFonts w:ascii="Times New Roman" w:hAnsi="Times New Roman"/>
          <w:sz w:val="26"/>
          <w:szCs w:val="26"/>
        </w:rPr>
        <w:t>,» исключить</w:t>
      </w:r>
      <w:r>
        <w:rPr>
          <w:rFonts w:ascii="Times New Roman" w:hAnsi="Times New Roman"/>
          <w:sz w:val="26"/>
          <w:szCs w:val="26"/>
        </w:rPr>
        <w:t>;</w:t>
      </w:r>
    </w:p>
    <w:p w:rsidR="003840C6" w:rsidRDefault="008C5A57" w:rsidP="002A64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A649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</w:t>
      </w:r>
      <w:r w:rsidR="003840C6">
        <w:rPr>
          <w:rFonts w:ascii="Times New Roman" w:hAnsi="Times New Roman"/>
          <w:sz w:val="26"/>
          <w:szCs w:val="26"/>
        </w:rPr>
        <w:t xml:space="preserve">бзац </w:t>
      </w:r>
      <w:r w:rsidR="003F71A3">
        <w:rPr>
          <w:rFonts w:ascii="Times New Roman" w:hAnsi="Times New Roman"/>
          <w:sz w:val="26"/>
          <w:szCs w:val="26"/>
        </w:rPr>
        <w:t>второй</w:t>
      </w:r>
      <w:r w:rsidR="003840C6">
        <w:rPr>
          <w:rFonts w:ascii="Times New Roman" w:hAnsi="Times New Roman"/>
          <w:sz w:val="26"/>
          <w:szCs w:val="26"/>
        </w:rPr>
        <w:t xml:space="preserve"> строки 6.3</w:t>
      </w:r>
      <w:r w:rsidR="003840C6" w:rsidRPr="00D9688E">
        <w:rPr>
          <w:rFonts w:ascii="Times New Roman" w:hAnsi="Times New Roman"/>
          <w:sz w:val="26"/>
          <w:szCs w:val="26"/>
        </w:rPr>
        <w:t xml:space="preserve"> </w:t>
      </w:r>
      <w:r w:rsidR="003840C6" w:rsidRPr="001D4267">
        <w:rPr>
          <w:rFonts w:ascii="Times New Roman" w:hAnsi="Times New Roman"/>
          <w:sz w:val="26"/>
          <w:szCs w:val="26"/>
        </w:rPr>
        <w:t>План</w:t>
      </w:r>
      <w:r w:rsidR="003840C6">
        <w:rPr>
          <w:rFonts w:ascii="Times New Roman" w:hAnsi="Times New Roman"/>
          <w:sz w:val="26"/>
          <w:szCs w:val="26"/>
        </w:rPr>
        <w:t>а</w:t>
      </w:r>
      <w:r w:rsidR="003840C6" w:rsidRPr="001D4267">
        <w:rPr>
          <w:rFonts w:ascii="Times New Roman" w:hAnsi="Times New Roman"/>
          <w:sz w:val="26"/>
          <w:szCs w:val="26"/>
        </w:rPr>
        <w:t xml:space="preserve"> мероприятий </w:t>
      </w:r>
      <w:r w:rsidR="003840C6">
        <w:rPr>
          <w:rFonts w:ascii="Times New Roman" w:hAnsi="Times New Roman"/>
          <w:sz w:val="26"/>
          <w:szCs w:val="26"/>
        </w:rPr>
        <w:t>исключить</w:t>
      </w:r>
      <w:r>
        <w:rPr>
          <w:rFonts w:ascii="Times New Roman" w:hAnsi="Times New Roman"/>
          <w:sz w:val="26"/>
          <w:szCs w:val="26"/>
        </w:rPr>
        <w:t>;</w:t>
      </w:r>
    </w:p>
    <w:p w:rsidR="008C5A57" w:rsidRDefault="002A649D" w:rsidP="002A64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8C5A57">
        <w:rPr>
          <w:rFonts w:ascii="Times New Roman" w:hAnsi="Times New Roman"/>
          <w:sz w:val="26"/>
          <w:szCs w:val="26"/>
        </w:rPr>
        <w:t xml:space="preserve">в абзаце </w:t>
      </w:r>
      <w:r w:rsidR="003F71A3">
        <w:rPr>
          <w:rFonts w:ascii="Times New Roman" w:hAnsi="Times New Roman"/>
          <w:sz w:val="26"/>
          <w:szCs w:val="26"/>
        </w:rPr>
        <w:t>первом</w:t>
      </w:r>
      <w:r w:rsidR="008C5A57">
        <w:rPr>
          <w:rFonts w:ascii="Times New Roman" w:hAnsi="Times New Roman"/>
          <w:sz w:val="26"/>
          <w:szCs w:val="26"/>
        </w:rPr>
        <w:t xml:space="preserve"> строки 5.2</w:t>
      </w:r>
      <w:r w:rsidR="003F71A3">
        <w:rPr>
          <w:rFonts w:ascii="Times New Roman" w:hAnsi="Times New Roman"/>
          <w:sz w:val="26"/>
          <w:szCs w:val="26"/>
        </w:rPr>
        <w:t xml:space="preserve"> и в абзаце четвертом строки 6.2</w:t>
      </w:r>
      <w:r w:rsidR="008C5A57">
        <w:rPr>
          <w:rFonts w:ascii="Times New Roman" w:hAnsi="Times New Roman"/>
          <w:sz w:val="26"/>
          <w:szCs w:val="26"/>
        </w:rPr>
        <w:t xml:space="preserve"> </w:t>
      </w:r>
      <w:r w:rsidR="008C5A57" w:rsidRPr="001D4267">
        <w:rPr>
          <w:rFonts w:ascii="Times New Roman" w:hAnsi="Times New Roman"/>
          <w:sz w:val="26"/>
          <w:szCs w:val="26"/>
        </w:rPr>
        <w:t>План</w:t>
      </w:r>
      <w:r w:rsidR="008C5A57">
        <w:rPr>
          <w:rFonts w:ascii="Times New Roman" w:hAnsi="Times New Roman"/>
          <w:sz w:val="26"/>
          <w:szCs w:val="26"/>
        </w:rPr>
        <w:t>а</w:t>
      </w:r>
      <w:r w:rsidR="008C5A57" w:rsidRPr="001D4267">
        <w:rPr>
          <w:rFonts w:ascii="Times New Roman" w:hAnsi="Times New Roman"/>
          <w:sz w:val="26"/>
          <w:szCs w:val="26"/>
        </w:rPr>
        <w:t xml:space="preserve"> мероприятий</w:t>
      </w:r>
      <w:r w:rsidR="008C5A57">
        <w:rPr>
          <w:rFonts w:ascii="Times New Roman" w:hAnsi="Times New Roman"/>
          <w:sz w:val="26"/>
          <w:szCs w:val="26"/>
        </w:rPr>
        <w:t xml:space="preserve"> слова «пл. Театральная» заменить словами «пл. Комсомольская»</w:t>
      </w:r>
      <w:r w:rsidR="003F71A3">
        <w:rPr>
          <w:rFonts w:ascii="Times New Roman" w:hAnsi="Times New Roman"/>
          <w:sz w:val="26"/>
          <w:szCs w:val="26"/>
        </w:rPr>
        <w:t>.</w:t>
      </w:r>
    </w:p>
    <w:p w:rsidR="0063103C" w:rsidRPr="00C43C32" w:rsidRDefault="006E161F" w:rsidP="00477F1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B50CA" w:rsidRPr="00C43C32">
        <w:rPr>
          <w:rFonts w:ascii="Times New Roman" w:hAnsi="Times New Roman"/>
          <w:sz w:val="26"/>
          <w:szCs w:val="26"/>
        </w:rPr>
        <w:t xml:space="preserve">. </w:t>
      </w:r>
      <w:r w:rsidR="0063103C" w:rsidRPr="00C43C32">
        <w:rPr>
          <w:rFonts w:ascii="Times New Roman" w:hAnsi="Times New Roman"/>
          <w:sz w:val="26"/>
          <w:szCs w:val="26"/>
        </w:rPr>
        <w:t xml:space="preserve">Контроль </w:t>
      </w:r>
      <w:r w:rsidR="00EA593A" w:rsidRPr="00C43C32">
        <w:rPr>
          <w:rFonts w:ascii="Times New Roman" w:hAnsi="Times New Roman"/>
          <w:sz w:val="26"/>
          <w:szCs w:val="26"/>
        </w:rPr>
        <w:t>ис</w:t>
      </w:r>
      <w:r w:rsidR="00CC51FC" w:rsidRPr="00C43C32">
        <w:rPr>
          <w:rFonts w:ascii="Times New Roman" w:hAnsi="Times New Roman"/>
          <w:sz w:val="26"/>
          <w:szCs w:val="26"/>
        </w:rPr>
        <w:t>полнения</w:t>
      </w:r>
      <w:r w:rsidR="00106162" w:rsidRPr="00C43C32">
        <w:rPr>
          <w:rFonts w:ascii="Times New Roman" w:hAnsi="Times New Roman"/>
          <w:sz w:val="26"/>
          <w:szCs w:val="26"/>
        </w:rPr>
        <w:t xml:space="preserve"> </w:t>
      </w:r>
      <w:r w:rsidR="00CC51FC" w:rsidRPr="00C43C32">
        <w:rPr>
          <w:rFonts w:ascii="Times New Roman" w:hAnsi="Times New Roman"/>
          <w:sz w:val="26"/>
          <w:szCs w:val="26"/>
        </w:rPr>
        <w:t>распоряжения</w:t>
      </w:r>
      <w:r w:rsidR="0063103C" w:rsidRPr="00C43C32">
        <w:rPr>
          <w:rFonts w:ascii="Times New Roman" w:hAnsi="Times New Roman"/>
          <w:sz w:val="26"/>
          <w:szCs w:val="26"/>
        </w:rPr>
        <w:t xml:space="preserve"> оставляю</w:t>
      </w:r>
      <w:r w:rsidR="00106162" w:rsidRPr="00C43C32">
        <w:rPr>
          <w:rFonts w:ascii="Times New Roman" w:hAnsi="Times New Roman"/>
          <w:sz w:val="26"/>
          <w:szCs w:val="26"/>
        </w:rPr>
        <w:t xml:space="preserve"> </w:t>
      </w:r>
      <w:r w:rsidR="0063103C" w:rsidRPr="00C43C32">
        <w:rPr>
          <w:rFonts w:ascii="Times New Roman" w:hAnsi="Times New Roman"/>
          <w:sz w:val="26"/>
          <w:szCs w:val="26"/>
        </w:rPr>
        <w:t>за собой.</w:t>
      </w:r>
    </w:p>
    <w:p w:rsidR="00EA593A" w:rsidRPr="00C43C32" w:rsidRDefault="006E161F" w:rsidP="00011A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A593A" w:rsidRPr="00C43C32">
        <w:rPr>
          <w:rFonts w:ascii="Times New Roman" w:hAnsi="Times New Roman"/>
          <w:sz w:val="26"/>
          <w:szCs w:val="26"/>
        </w:rPr>
        <w:t>.</w:t>
      </w:r>
      <w:r w:rsidR="00D04FEE" w:rsidRPr="00C43C32">
        <w:rPr>
          <w:rFonts w:ascii="Times New Roman" w:hAnsi="Times New Roman"/>
          <w:sz w:val="26"/>
          <w:szCs w:val="26"/>
        </w:rPr>
        <w:t xml:space="preserve"> </w:t>
      </w:r>
      <w:r w:rsidR="00EA593A" w:rsidRPr="00C43C32">
        <w:rPr>
          <w:rFonts w:ascii="Times New Roman" w:hAnsi="Times New Roman"/>
          <w:sz w:val="26"/>
          <w:szCs w:val="26"/>
        </w:rPr>
        <w:t xml:space="preserve">Распоряжение вступает </w:t>
      </w:r>
      <w:r w:rsidR="00405D78" w:rsidRPr="00C43C32">
        <w:rPr>
          <w:rFonts w:ascii="Times New Roman" w:hAnsi="Times New Roman"/>
          <w:sz w:val="26"/>
          <w:szCs w:val="26"/>
        </w:rPr>
        <w:t xml:space="preserve">в </w:t>
      </w:r>
      <w:r w:rsidR="00EA593A" w:rsidRPr="00C43C32">
        <w:rPr>
          <w:rFonts w:ascii="Times New Roman" w:hAnsi="Times New Roman"/>
          <w:sz w:val="26"/>
          <w:szCs w:val="26"/>
        </w:rPr>
        <w:t xml:space="preserve">силу </w:t>
      </w:r>
      <w:r w:rsidR="00405D78" w:rsidRPr="00C43C32">
        <w:rPr>
          <w:rFonts w:ascii="Times New Roman" w:hAnsi="Times New Roman"/>
          <w:sz w:val="26"/>
          <w:szCs w:val="26"/>
        </w:rPr>
        <w:t xml:space="preserve">со </w:t>
      </w:r>
      <w:r w:rsidR="00EA593A" w:rsidRPr="00C43C32">
        <w:rPr>
          <w:rFonts w:ascii="Times New Roman" w:hAnsi="Times New Roman"/>
          <w:sz w:val="26"/>
          <w:szCs w:val="26"/>
        </w:rPr>
        <w:t>дня подписания.</w:t>
      </w:r>
    </w:p>
    <w:p w:rsidR="0063103C" w:rsidRPr="00C43C32" w:rsidRDefault="006E161F" w:rsidP="00011A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F616E" w:rsidRPr="00C43C32">
        <w:rPr>
          <w:rFonts w:ascii="Times New Roman" w:hAnsi="Times New Roman"/>
          <w:sz w:val="26"/>
          <w:szCs w:val="26"/>
        </w:rPr>
        <w:t xml:space="preserve">. </w:t>
      </w:r>
      <w:r w:rsidR="00EA593A" w:rsidRPr="00C43C32">
        <w:rPr>
          <w:rFonts w:ascii="Times New Roman" w:hAnsi="Times New Roman"/>
          <w:sz w:val="26"/>
          <w:szCs w:val="26"/>
        </w:rPr>
        <w:t>Н</w:t>
      </w:r>
      <w:r w:rsidR="008F4FFE" w:rsidRPr="00C43C32">
        <w:rPr>
          <w:rFonts w:ascii="Times New Roman" w:hAnsi="Times New Roman"/>
          <w:sz w:val="26"/>
          <w:szCs w:val="26"/>
        </w:rPr>
        <w:t xml:space="preserve">астоящее распоряжение опубликовать в газете «Заполярная правда» </w:t>
      </w:r>
      <w:r w:rsidR="00C43C32">
        <w:rPr>
          <w:rFonts w:ascii="Times New Roman" w:hAnsi="Times New Roman"/>
          <w:sz w:val="26"/>
          <w:szCs w:val="26"/>
        </w:rPr>
        <w:br/>
      </w:r>
      <w:r w:rsidR="008F4FFE" w:rsidRPr="00C43C32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</w:t>
      </w:r>
      <w:r w:rsidR="00405D78" w:rsidRPr="00C43C32">
        <w:rPr>
          <w:rFonts w:ascii="Times New Roman" w:hAnsi="Times New Roman"/>
          <w:sz w:val="26"/>
          <w:szCs w:val="26"/>
        </w:rPr>
        <w:t>.</w:t>
      </w:r>
    </w:p>
    <w:p w:rsidR="001F616E" w:rsidRPr="00C43C32" w:rsidRDefault="001F616E" w:rsidP="00477F1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76E82" w:rsidRPr="00C43C32" w:rsidRDefault="00176E82" w:rsidP="00477F1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C6230" w:rsidRDefault="0063103C" w:rsidP="00405D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43C32">
        <w:rPr>
          <w:rFonts w:ascii="Times New Roman" w:hAnsi="Times New Roman"/>
          <w:sz w:val="26"/>
          <w:szCs w:val="26"/>
        </w:rPr>
        <w:t xml:space="preserve">Глава города Норильска </w:t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Pr="00C43C32">
        <w:rPr>
          <w:rFonts w:ascii="Times New Roman" w:hAnsi="Times New Roman"/>
          <w:sz w:val="26"/>
          <w:szCs w:val="26"/>
        </w:rPr>
        <w:tab/>
      </w:r>
      <w:r w:rsidR="00106162" w:rsidRPr="00C43C32">
        <w:rPr>
          <w:rFonts w:ascii="Times New Roman" w:hAnsi="Times New Roman"/>
          <w:sz w:val="26"/>
          <w:szCs w:val="26"/>
        </w:rPr>
        <w:t xml:space="preserve">     </w:t>
      </w:r>
      <w:r w:rsidR="003F71A3">
        <w:rPr>
          <w:rFonts w:ascii="Times New Roman" w:hAnsi="Times New Roman"/>
          <w:sz w:val="26"/>
          <w:szCs w:val="26"/>
        </w:rPr>
        <w:t xml:space="preserve">  </w:t>
      </w:r>
      <w:r w:rsidR="00106162" w:rsidRPr="00C43C32">
        <w:rPr>
          <w:rFonts w:ascii="Times New Roman" w:hAnsi="Times New Roman"/>
          <w:sz w:val="26"/>
          <w:szCs w:val="26"/>
        </w:rPr>
        <w:t xml:space="preserve">    </w:t>
      </w:r>
      <w:r w:rsidR="009D0DB2" w:rsidRPr="00C43C32">
        <w:rPr>
          <w:rFonts w:ascii="Times New Roman" w:hAnsi="Times New Roman"/>
          <w:sz w:val="26"/>
          <w:szCs w:val="26"/>
        </w:rPr>
        <w:t xml:space="preserve">  Д.В. Карасев</w:t>
      </w:r>
      <w:bookmarkStart w:id="0" w:name="_GoBack"/>
      <w:bookmarkEnd w:id="0"/>
    </w:p>
    <w:sectPr w:rsidR="005C6230" w:rsidSect="001D3701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E8" w:rsidRDefault="00AA09E8" w:rsidP="002C619C">
      <w:pPr>
        <w:spacing w:after="0" w:line="240" w:lineRule="auto"/>
      </w:pPr>
      <w:r>
        <w:separator/>
      </w:r>
    </w:p>
  </w:endnote>
  <w:endnote w:type="continuationSeparator" w:id="0">
    <w:p w:rsidR="00AA09E8" w:rsidRDefault="00AA09E8" w:rsidP="002C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E8" w:rsidRDefault="00AA09E8" w:rsidP="002C619C">
      <w:pPr>
        <w:spacing w:after="0" w:line="240" w:lineRule="auto"/>
      </w:pPr>
      <w:r>
        <w:separator/>
      </w:r>
    </w:p>
  </w:footnote>
  <w:footnote w:type="continuationSeparator" w:id="0">
    <w:p w:rsidR="00AA09E8" w:rsidRDefault="00AA09E8" w:rsidP="002C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6CA9"/>
    <w:multiLevelType w:val="hybridMultilevel"/>
    <w:tmpl w:val="525E34B0"/>
    <w:lvl w:ilvl="0" w:tplc="5DA01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D3F60"/>
    <w:multiLevelType w:val="multilevel"/>
    <w:tmpl w:val="E7CAC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E6E04D3"/>
    <w:multiLevelType w:val="multilevel"/>
    <w:tmpl w:val="C980DD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AD"/>
    <w:rsid w:val="00011A63"/>
    <w:rsid w:val="00012CBE"/>
    <w:rsid w:val="0002053D"/>
    <w:rsid w:val="0002202D"/>
    <w:rsid w:val="00023C40"/>
    <w:rsid w:val="00025268"/>
    <w:rsid w:val="00025F40"/>
    <w:rsid w:val="0004325C"/>
    <w:rsid w:val="0005609D"/>
    <w:rsid w:val="00072308"/>
    <w:rsid w:val="000726A5"/>
    <w:rsid w:val="000A21AD"/>
    <w:rsid w:val="000A4116"/>
    <w:rsid w:val="000C500E"/>
    <w:rsid w:val="000F5855"/>
    <w:rsid w:val="00102536"/>
    <w:rsid w:val="00106162"/>
    <w:rsid w:val="0011022F"/>
    <w:rsid w:val="00110C30"/>
    <w:rsid w:val="001351B6"/>
    <w:rsid w:val="00143675"/>
    <w:rsid w:val="00146A0F"/>
    <w:rsid w:val="00153A40"/>
    <w:rsid w:val="0016199D"/>
    <w:rsid w:val="00176E82"/>
    <w:rsid w:val="00177B7B"/>
    <w:rsid w:val="001A0E9F"/>
    <w:rsid w:val="001A170F"/>
    <w:rsid w:val="001A402A"/>
    <w:rsid w:val="001A4040"/>
    <w:rsid w:val="001D3701"/>
    <w:rsid w:val="001D4267"/>
    <w:rsid w:val="001F616E"/>
    <w:rsid w:val="00210C27"/>
    <w:rsid w:val="002123B1"/>
    <w:rsid w:val="002201AF"/>
    <w:rsid w:val="002277BA"/>
    <w:rsid w:val="00247FDF"/>
    <w:rsid w:val="002505F2"/>
    <w:rsid w:val="002511B3"/>
    <w:rsid w:val="00277140"/>
    <w:rsid w:val="00282E2F"/>
    <w:rsid w:val="00284460"/>
    <w:rsid w:val="002A649D"/>
    <w:rsid w:val="002B2DB8"/>
    <w:rsid w:val="002B3ED4"/>
    <w:rsid w:val="002B5C3D"/>
    <w:rsid w:val="002C2186"/>
    <w:rsid w:val="002C5BCA"/>
    <w:rsid w:val="002C619C"/>
    <w:rsid w:val="002D4C6D"/>
    <w:rsid w:val="003000CD"/>
    <w:rsid w:val="0030495E"/>
    <w:rsid w:val="00321C84"/>
    <w:rsid w:val="00331F4B"/>
    <w:rsid w:val="003342F2"/>
    <w:rsid w:val="00343D17"/>
    <w:rsid w:val="0035115A"/>
    <w:rsid w:val="00351DD8"/>
    <w:rsid w:val="00363107"/>
    <w:rsid w:val="003635F3"/>
    <w:rsid w:val="00375C48"/>
    <w:rsid w:val="00376C69"/>
    <w:rsid w:val="003840C6"/>
    <w:rsid w:val="003B2F8F"/>
    <w:rsid w:val="003B719D"/>
    <w:rsid w:val="003D2404"/>
    <w:rsid w:val="003D7C80"/>
    <w:rsid w:val="003F71A3"/>
    <w:rsid w:val="00402DE1"/>
    <w:rsid w:val="004058AE"/>
    <w:rsid w:val="00405D78"/>
    <w:rsid w:val="00415DA1"/>
    <w:rsid w:val="00427D4F"/>
    <w:rsid w:val="0043695D"/>
    <w:rsid w:val="004648A7"/>
    <w:rsid w:val="00476463"/>
    <w:rsid w:val="00477F1F"/>
    <w:rsid w:val="00486BE5"/>
    <w:rsid w:val="00486CD3"/>
    <w:rsid w:val="004906EC"/>
    <w:rsid w:val="004B075A"/>
    <w:rsid w:val="004B20A1"/>
    <w:rsid w:val="004C7B1B"/>
    <w:rsid w:val="004E11EC"/>
    <w:rsid w:val="005141D3"/>
    <w:rsid w:val="0052016F"/>
    <w:rsid w:val="00540E6B"/>
    <w:rsid w:val="00556AB4"/>
    <w:rsid w:val="00566DAF"/>
    <w:rsid w:val="00582545"/>
    <w:rsid w:val="005A5388"/>
    <w:rsid w:val="005C5D53"/>
    <w:rsid w:val="005C6230"/>
    <w:rsid w:val="005E217D"/>
    <w:rsid w:val="005E343A"/>
    <w:rsid w:val="005F0D1C"/>
    <w:rsid w:val="005F18AC"/>
    <w:rsid w:val="00603518"/>
    <w:rsid w:val="0060703E"/>
    <w:rsid w:val="0063103C"/>
    <w:rsid w:val="00632292"/>
    <w:rsid w:val="00642ADA"/>
    <w:rsid w:val="006467CA"/>
    <w:rsid w:val="00660A2F"/>
    <w:rsid w:val="0066246B"/>
    <w:rsid w:val="00666EBB"/>
    <w:rsid w:val="00684BBD"/>
    <w:rsid w:val="0068563B"/>
    <w:rsid w:val="00685E17"/>
    <w:rsid w:val="00694DE1"/>
    <w:rsid w:val="006A72CD"/>
    <w:rsid w:val="006B2251"/>
    <w:rsid w:val="006E161F"/>
    <w:rsid w:val="006F0D83"/>
    <w:rsid w:val="006F38BB"/>
    <w:rsid w:val="00704DC8"/>
    <w:rsid w:val="0071405B"/>
    <w:rsid w:val="007167C1"/>
    <w:rsid w:val="007367B7"/>
    <w:rsid w:val="00756017"/>
    <w:rsid w:val="00760A21"/>
    <w:rsid w:val="00765E56"/>
    <w:rsid w:val="00767D41"/>
    <w:rsid w:val="0077075E"/>
    <w:rsid w:val="007918FB"/>
    <w:rsid w:val="007B1CF5"/>
    <w:rsid w:val="007C0C20"/>
    <w:rsid w:val="007C1958"/>
    <w:rsid w:val="007D1EC9"/>
    <w:rsid w:val="007F11A7"/>
    <w:rsid w:val="008026EB"/>
    <w:rsid w:val="0081454F"/>
    <w:rsid w:val="008154DB"/>
    <w:rsid w:val="00817F10"/>
    <w:rsid w:val="008223B3"/>
    <w:rsid w:val="00823E2B"/>
    <w:rsid w:val="00846592"/>
    <w:rsid w:val="008477D9"/>
    <w:rsid w:val="008643F3"/>
    <w:rsid w:val="00872E14"/>
    <w:rsid w:val="0087322D"/>
    <w:rsid w:val="00876603"/>
    <w:rsid w:val="00876E09"/>
    <w:rsid w:val="00886C0F"/>
    <w:rsid w:val="008A08D3"/>
    <w:rsid w:val="008A3852"/>
    <w:rsid w:val="008A5DB9"/>
    <w:rsid w:val="008B4BC6"/>
    <w:rsid w:val="008B50CA"/>
    <w:rsid w:val="008C18E5"/>
    <w:rsid w:val="008C5A57"/>
    <w:rsid w:val="008C6AB7"/>
    <w:rsid w:val="008F21F9"/>
    <w:rsid w:val="008F4FFE"/>
    <w:rsid w:val="0090514C"/>
    <w:rsid w:val="00907719"/>
    <w:rsid w:val="00907B1F"/>
    <w:rsid w:val="00932DA2"/>
    <w:rsid w:val="00946F29"/>
    <w:rsid w:val="00953663"/>
    <w:rsid w:val="00976482"/>
    <w:rsid w:val="00993515"/>
    <w:rsid w:val="00996566"/>
    <w:rsid w:val="009B11F1"/>
    <w:rsid w:val="009C0715"/>
    <w:rsid w:val="009D0DB2"/>
    <w:rsid w:val="009D6467"/>
    <w:rsid w:val="009E45C7"/>
    <w:rsid w:val="009F3740"/>
    <w:rsid w:val="009F6884"/>
    <w:rsid w:val="00A36BC0"/>
    <w:rsid w:val="00A3720D"/>
    <w:rsid w:val="00A4300F"/>
    <w:rsid w:val="00A560FB"/>
    <w:rsid w:val="00A70A4B"/>
    <w:rsid w:val="00A842AD"/>
    <w:rsid w:val="00AA09E8"/>
    <w:rsid w:val="00AA33AB"/>
    <w:rsid w:val="00AD34D9"/>
    <w:rsid w:val="00AF4B69"/>
    <w:rsid w:val="00B0042D"/>
    <w:rsid w:val="00B041D0"/>
    <w:rsid w:val="00B1757C"/>
    <w:rsid w:val="00B23460"/>
    <w:rsid w:val="00B2362C"/>
    <w:rsid w:val="00B374D2"/>
    <w:rsid w:val="00B45BE3"/>
    <w:rsid w:val="00B6209A"/>
    <w:rsid w:val="00B65E6E"/>
    <w:rsid w:val="00B67AF6"/>
    <w:rsid w:val="00B704AD"/>
    <w:rsid w:val="00B72E71"/>
    <w:rsid w:val="00B7532D"/>
    <w:rsid w:val="00B908CE"/>
    <w:rsid w:val="00B9737A"/>
    <w:rsid w:val="00BB1FF1"/>
    <w:rsid w:val="00BB374B"/>
    <w:rsid w:val="00BD176B"/>
    <w:rsid w:val="00BE2AC5"/>
    <w:rsid w:val="00BE6048"/>
    <w:rsid w:val="00BF72EB"/>
    <w:rsid w:val="00BF7948"/>
    <w:rsid w:val="00C012D6"/>
    <w:rsid w:val="00C13A86"/>
    <w:rsid w:val="00C160D5"/>
    <w:rsid w:val="00C22F74"/>
    <w:rsid w:val="00C2516A"/>
    <w:rsid w:val="00C33130"/>
    <w:rsid w:val="00C43C32"/>
    <w:rsid w:val="00C43C7E"/>
    <w:rsid w:val="00C50CF9"/>
    <w:rsid w:val="00C60D1F"/>
    <w:rsid w:val="00C751E0"/>
    <w:rsid w:val="00C75994"/>
    <w:rsid w:val="00C85A52"/>
    <w:rsid w:val="00CA5D6B"/>
    <w:rsid w:val="00CC51FC"/>
    <w:rsid w:val="00CD3CB2"/>
    <w:rsid w:val="00CE41A0"/>
    <w:rsid w:val="00CE7851"/>
    <w:rsid w:val="00CF0F44"/>
    <w:rsid w:val="00CF4C12"/>
    <w:rsid w:val="00D04FEE"/>
    <w:rsid w:val="00D12C94"/>
    <w:rsid w:val="00D279E0"/>
    <w:rsid w:val="00D35EC5"/>
    <w:rsid w:val="00D43EC1"/>
    <w:rsid w:val="00D447EF"/>
    <w:rsid w:val="00D4791D"/>
    <w:rsid w:val="00D637B4"/>
    <w:rsid w:val="00D71B70"/>
    <w:rsid w:val="00D71F77"/>
    <w:rsid w:val="00D72B6F"/>
    <w:rsid w:val="00D748B7"/>
    <w:rsid w:val="00D76D67"/>
    <w:rsid w:val="00D86537"/>
    <w:rsid w:val="00D9688E"/>
    <w:rsid w:val="00D96F4B"/>
    <w:rsid w:val="00D979D9"/>
    <w:rsid w:val="00DA110E"/>
    <w:rsid w:val="00DB72B3"/>
    <w:rsid w:val="00DF2C4D"/>
    <w:rsid w:val="00E00754"/>
    <w:rsid w:val="00E01740"/>
    <w:rsid w:val="00E0450D"/>
    <w:rsid w:val="00E118A3"/>
    <w:rsid w:val="00E164AF"/>
    <w:rsid w:val="00E372B9"/>
    <w:rsid w:val="00E47611"/>
    <w:rsid w:val="00E50C7F"/>
    <w:rsid w:val="00E84FBB"/>
    <w:rsid w:val="00EA593A"/>
    <w:rsid w:val="00EE6867"/>
    <w:rsid w:val="00EE7359"/>
    <w:rsid w:val="00EF0040"/>
    <w:rsid w:val="00EF0488"/>
    <w:rsid w:val="00EF2823"/>
    <w:rsid w:val="00F1145F"/>
    <w:rsid w:val="00F11BFD"/>
    <w:rsid w:val="00F125BD"/>
    <w:rsid w:val="00F25D35"/>
    <w:rsid w:val="00F35D53"/>
    <w:rsid w:val="00F37193"/>
    <w:rsid w:val="00F373A6"/>
    <w:rsid w:val="00F45C88"/>
    <w:rsid w:val="00F54BFF"/>
    <w:rsid w:val="00F60B0B"/>
    <w:rsid w:val="00F93980"/>
    <w:rsid w:val="00F93985"/>
    <w:rsid w:val="00F94ADA"/>
    <w:rsid w:val="00FA7299"/>
    <w:rsid w:val="00FB2960"/>
    <w:rsid w:val="00FB4E89"/>
    <w:rsid w:val="00FD427A"/>
    <w:rsid w:val="00FD54FD"/>
    <w:rsid w:val="00FE567E"/>
    <w:rsid w:val="00FF5249"/>
    <w:rsid w:val="00FF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0A0EC-6F8E-4AA6-BE22-4A0D6009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4BC6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19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19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C4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68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9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96;&#1072;&#1085;&#1077;&#1074;&#1072;\&#1056;&#1072;&#1073;&#1086;&#1095;&#1080;&#1081;%20&#1089;&#1090;&#1086;&#1083;\&#1041;&#1083;&#1072;&#1085;&#1082;&#1080;%20&#1089;&#1072;&#1084;&#1099;&#1077;%20&#1087;&#1088;&#1072;&#1074;&#1080;&#1083;&#1100;&#1085;&#1099;&#1077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5175-B0A1-40FB-9769-0EC95B77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136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Ушанева</dc:creator>
  <cp:lastModifiedBy>Грицюк Марина Геннадьевна</cp:lastModifiedBy>
  <cp:revision>12</cp:revision>
  <cp:lastPrinted>2023-03-18T11:31:00Z</cp:lastPrinted>
  <dcterms:created xsi:type="dcterms:W3CDTF">2023-04-24T08:50:00Z</dcterms:created>
  <dcterms:modified xsi:type="dcterms:W3CDTF">2024-04-25T03:29:00Z</dcterms:modified>
</cp:coreProperties>
</file>