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943"/>
        <w:gridCol w:w="5103"/>
        <w:gridCol w:w="1735"/>
        <w:gridCol w:w="69"/>
      </w:tblGrid>
      <w:tr w:rsidR="002D4C6D" w:rsidRPr="00363107" w:rsidTr="00581482">
        <w:trPr>
          <w:gridAfter w:val="1"/>
          <w:wAfter w:w="69" w:type="dxa"/>
          <w:trHeight w:val="567"/>
        </w:trPr>
        <w:tc>
          <w:tcPr>
            <w:tcW w:w="9781" w:type="dxa"/>
            <w:gridSpan w:val="3"/>
            <w:vAlign w:val="center"/>
          </w:tcPr>
          <w:p w:rsidR="002D4C6D" w:rsidRDefault="001552F9" w:rsidP="003631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95300" cy="59055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4AD" w:rsidRPr="00B704AD" w:rsidRDefault="00B704AD" w:rsidP="0036310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4C6D" w:rsidRPr="00363107" w:rsidTr="00581482">
        <w:trPr>
          <w:gridAfter w:val="1"/>
          <w:wAfter w:w="69" w:type="dxa"/>
          <w:trHeight w:val="567"/>
        </w:trPr>
        <w:tc>
          <w:tcPr>
            <w:tcW w:w="9781" w:type="dxa"/>
            <w:gridSpan w:val="3"/>
            <w:vAlign w:val="center"/>
          </w:tcPr>
          <w:p w:rsidR="002D4C6D" w:rsidRPr="00363107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107">
              <w:rPr>
                <w:rFonts w:ascii="Times New Roman" w:hAnsi="Times New Roman"/>
              </w:rPr>
              <w:t>РОССИЙСКАЯ ФЕДЕРАЦИЯ</w:t>
            </w:r>
          </w:p>
          <w:p w:rsidR="002D4C6D" w:rsidRPr="00363107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07">
              <w:rPr>
                <w:rFonts w:ascii="Times New Roman" w:hAnsi="Times New Roman"/>
              </w:rPr>
              <w:t>КРАСНОЯРСКИЙ КРАЙ</w:t>
            </w:r>
          </w:p>
        </w:tc>
      </w:tr>
      <w:tr w:rsidR="002D4C6D" w:rsidRPr="00363107" w:rsidTr="00581482">
        <w:trPr>
          <w:gridAfter w:val="1"/>
          <w:wAfter w:w="69" w:type="dxa"/>
          <w:trHeight w:val="567"/>
        </w:trPr>
        <w:tc>
          <w:tcPr>
            <w:tcW w:w="9781" w:type="dxa"/>
            <w:gridSpan w:val="3"/>
            <w:vAlign w:val="center"/>
          </w:tcPr>
          <w:p w:rsidR="002D4C6D" w:rsidRPr="00363107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C6D" w:rsidRPr="00363107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07">
              <w:rPr>
                <w:rFonts w:ascii="Times New Roman" w:hAnsi="Times New Roman"/>
                <w:sz w:val="24"/>
                <w:szCs w:val="24"/>
              </w:rPr>
              <w:t>ГЛАВА ГОРОДА НОРИЛЬСКА</w:t>
            </w:r>
          </w:p>
        </w:tc>
      </w:tr>
      <w:tr w:rsidR="002D4C6D" w:rsidRPr="00363107" w:rsidTr="00581482">
        <w:trPr>
          <w:gridAfter w:val="1"/>
          <w:wAfter w:w="69" w:type="dxa"/>
          <w:trHeight w:val="567"/>
        </w:trPr>
        <w:tc>
          <w:tcPr>
            <w:tcW w:w="9781" w:type="dxa"/>
            <w:gridSpan w:val="3"/>
            <w:vAlign w:val="center"/>
          </w:tcPr>
          <w:p w:rsidR="002D4C6D" w:rsidRPr="00363107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C6D" w:rsidRPr="00363107" w:rsidRDefault="00CC51FC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</w:tc>
      </w:tr>
      <w:tr w:rsidR="002D4C6D" w:rsidRPr="00363107" w:rsidTr="00581482">
        <w:trPr>
          <w:gridAfter w:val="1"/>
          <w:wAfter w:w="69" w:type="dxa"/>
          <w:trHeight w:val="416"/>
        </w:trPr>
        <w:tc>
          <w:tcPr>
            <w:tcW w:w="2943" w:type="dxa"/>
            <w:vAlign w:val="center"/>
          </w:tcPr>
          <w:p w:rsidR="002D4C6D" w:rsidRPr="00363107" w:rsidRDefault="0019379D" w:rsidP="00373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30.11.</w:t>
            </w:r>
            <w:r w:rsidR="00E47611" w:rsidRPr="001E6356">
              <w:rPr>
                <w:rFonts w:ascii="Times New Roman" w:hAnsi="Times New Roman"/>
                <w:sz w:val="26"/>
                <w:szCs w:val="26"/>
              </w:rPr>
              <w:t>20</w:t>
            </w:r>
            <w:r w:rsidR="00106162" w:rsidRPr="001E6356">
              <w:rPr>
                <w:rFonts w:ascii="Times New Roman" w:hAnsi="Times New Roman"/>
                <w:sz w:val="26"/>
                <w:szCs w:val="26"/>
              </w:rPr>
              <w:t>20</w:t>
            </w:r>
            <w:r w:rsidR="002D4C6D" w:rsidRPr="00DB72B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2D4C6D" w:rsidRPr="00363107" w:rsidRDefault="002D4C6D" w:rsidP="00363107">
            <w:pPr>
              <w:spacing w:after="0" w:line="240" w:lineRule="auto"/>
              <w:ind w:left="6372"/>
              <w:jc w:val="center"/>
              <w:rPr>
                <w:rFonts w:ascii="Times New Roman" w:hAnsi="Times New Roman"/>
              </w:rPr>
            </w:pPr>
          </w:p>
          <w:p w:rsidR="002D4C6D" w:rsidRPr="00363107" w:rsidRDefault="002D4C6D" w:rsidP="00405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:rsidR="002D4C6D" w:rsidRPr="00DB72B3" w:rsidRDefault="006C4AF6" w:rsidP="001937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№ </w:t>
            </w:r>
            <w:r w:rsidR="0019379D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</w:tr>
      <w:tr w:rsidR="002D4C6D" w:rsidRPr="00363107" w:rsidTr="00581482">
        <w:trPr>
          <w:gridAfter w:val="1"/>
          <w:wAfter w:w="69" w:type="dxa"/>
          <w:trHeight w:val="467"/>
        </w:trPr>
        <w:tc>
          <w:tcPr>
            <w:tcW w:w="9781" w:type="dxa"/>
            <w:gridSpan w:val="3"/>
            <w:vAlign w:val="center"/>
          </w:tcPr>
          <w:p w:rsidR="002D4C6D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107">
              <w:rPr>
                <w:rFonts w:ascii="Times New Roman" w:hAnsi="Times New Roman"/>
                <w:sz w:val="24"/>
                <w:szCs w:val="24"/>
              </w:rPr>
              <w:t>г</w:t>
            </w:r>
            <w:r w:rsidRPr="00DB72B3">
              <w:rPr>
                <w:rFonts w:ascii="Times New Roman" w:hAnsi="Times New Roman"/>
                <w:sz w:val="26"/>
                <w:szCs w:val="26"/>
              </w:rPr>
              <w:t>. Норильск</w:t>
            </w:r>
          </w:p>
          <w:p w:rsidR="00D447EF" w:rsidRPr="00363107" w:rsidRDefault="00D447EF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6D" w:rsidRPr="00363107" w:rsidTr="00581482">
        <w:trPr>
          <w:trHeight w:val="567"/>
        </w:trPr>
        <w:tc>
          <w:tcPr>
            <w:tcW w:w="9850" w:type="dxa"/>
            <w:gridSpan w:val="4"/>
            <w:vAlign w:val="center"/>
          </w:tcPr>
          <w:p w:rsidR="00581482" w:rsidRPr="00B90D77" w:rsidRDefault="00281FBF" w:rsidP="0058148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4E223D">
              <w:rPr>
                <w:rFonts w:ascii="Times New Roman" w:hAnsi="Times New Roman"/>
                <w:sz w:val="26"/>
                <w:szCs w:val="26"/>
              </w:rPr>
              <w:t xml:space="preserve"> внесении изменений в распоряжение Администрации города Норильска </w:t>
            </w:r>
            <w:r w:rsidR="00105DEF">
              <w:rPr>
                <w:rFonts w:ascii="Times New Roman" w:hAnsi="Times New Roman"/>
                <w:sz w:val="26"/>
                <w:szCs w:val="26"/>
              </w:rPr>
              <w:t xml:space="preserve">от 16.04.2020 № 40 </w:t>
            </w:r>
          </w:p>
          <w:p w:rsidR="0035115A" w:rsidRPr="00363107" w:rsidRDefault="0035115A" w:rsidP="00581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3D8" w:rsidRDefault="00E47611" w:rsidP="003653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4336B">
        <w:rPr>
          <w:rFonts w:ascii="Times New Roman" w:hAnsi="Times New Roman"/>
          <w:sz w:val="26"/>
          <w:szCs w:val="26"/>
        </w:rPr>
        <w:t xml:space="preserve">В </w:t>
      </w:r>
      <w:r w:rsidR="00105DEF">
        <w:rPr>
          <w:rFonts w:ascii="Times New Roman" w:hAnsi="Times New Roman"/>
          <w:sz w:val="26"/>
          <w:szCs w:val="26"/>
        </w:rPr>
        <w:t xml:space="preserve">связи с возобновлением работы штаба по оказанию помощи </w:t>
      </w:r>
      <w:r w:rsidR="00105DEF" w:rsidRPr="00803DA5">
        <w:rPr>
          <w:rFonts w:ascii="Times New Roman" w:hAnsi="Times New Roman"/>
          <w:sz w:val="26"/>
          <w:szCs w:val="26"/>
        </w:rPr>
        <w:t>лицам пожилого возраста</w:t>
      </w:r>
      <w:r w:rsidR="00105DEF">
        <w:rPr>
          <w:rFonts w:ascii="Times New Roman" w:hAnsi="Times New Roman"/>
          <w:sz w:val="26"/>
          <w:szCs w:val="26"/>
        </w:rPr>
        <w:t xml:space="preserve"> и </w:t>
      </w:r>
      <w:r w:rsidR="00105DEF" w:rsidRPr="00803DA5">
        <w:rPr>
          <w:rFonts w:ascii="Times New Roman" w:hAnsi="Times New Roman"/>
          <w:sz w:val="26"/>
          <w:szCs w:val="26"/>
        </w:rPr>
        <w:t>маломобильным гражданам</w:t>
      </w:r>
      <w:r w:rsidR="00105DEF">
        <w:rPr>
          <w:rFonts w:ascii="Times New Roman" w:hAnsi="Times New Roman"/>
          <w:sz w:val="26"/>
          <w:szCs w:val="26"/>
        </w:rPr>
        <w:t xml:space="preserve">, </w:t>
      </w:r>
      <w:r w:rsidR="00105DEF" w:rsidRPr="00650B8E">
        <w:rPr>
          <w:rFonts w:ascii="Times New Roman" w:hAnsi="Times New Roman"/>
          <w:sz w:val="26"/>
          <w:szCs w:val="26"/>
        </w:rPr>
        <w:t>соблюдающим режим самоизоляции</w:t>
      </w:r>
      <w:r w:rsidR="00872E14">
        <w:rPr>
          <w:rFonts w:ascii="Times New Roman" w:hAnsi="Times New Roman"/>
          <w:sz w:val="26"/>
          <w:szCs w:val="26"/>
        </w:rPr>
        <w:t>,</w:t>
      </w:r>
      <w:r w:rsidR="00105DEF">
        <w:rPr>
          <w:rFonts w:ascii="Times New Roman" w:hAnsi="Times New Roman"/>
          <w:sz w:val="26"/>
          <w:szCs w:val="26"/>
        </w:rPr>
        <w:t xml:space="preserve"> </w:t>
      </w:r>
    </w:p>
    <w:p w:rsidR="00C30502" w:rsidRDefault="00C30502" w:rsidP="003653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53D8" w:rsidRDefault="003653D8" w:rsidP="003653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распоряжение Администрации города Норильска</w:t>
      </w:r>
      <w:r w:rsidRPr="003653D8">
        <w:t xml:space="preserve"> </w:t>
      </w:r>
      <w:r w:rsidRPr="003653D8">
        <w:rPr>
          <w:rFonts w:ascii="Times New Roman" w:hAnsi="Times New Roman"/>
          <w:sz w:val="26"/>
          <w:szCs w:val="26"/>
        </w:rPr>
        <w:t>от 16.04.2020 № 40 «Об организации деятельности волонтеров по оказанию помощи лицам пожилого возраста и маломобильным гражданам»</w:t>
      </w:r>
      <w:r>
        <w:rPr>
          <w:rFonts w:ascii="Times New Roman" w:hAnsi="Times New Roman"/>
          <w:sz w:val="26"/>
          <w:szCs w:val="26"/>
        </w:rPr>
        <w:t xml:space="preserve"> (далее – Распоряжение) следующие изменения:</w:t>
      </w:r>
    </w:p>
    <w:p w:rsidR="00105DEF" w:rsidRDefault="003653D8" w:rsidP="003653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Дополнить Распоряжение новым пунктом 3 следующего содержания:</w:t>
      </w:r>
    </w:p>
    <w:p w:rsidR="003653D8" w:rsidRDefault="00105DEF" w:rsidP="003653D8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 </w:t>
      </w:r>
      <w:r w:rsidR="00EC7CF8">
        <w:rPr>
          <w:rFonts w:ascii="Times New Roman" w:hAnsi="Times New Roman"/>
          <w:sz w:val="26"/>
          <w:szCs w:val="26"/>
        </w:rPr>
        <w:t xml:space="preserve">Управлению по спорту </w:t>
      </w:r>
      <w:r w:rsidR="003653D8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EC7CF8">
        <w:rPr>
          <w:rFonts w:ascii="Times New Roman" w:hAnsi="Times New Roman"/>
          <w:sz w:val="26"/>
          <w:szCs w:val="26"/>
        </w:rPr>
        <w:t>:</w:t>
      </w:r>
    </w:p>
    <w:p w:rsidR="00B75480" w:rsidRDefault="00EC7CF8" w:rsidP="003653D8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предусмотреть обеспечение волонтеров Штаба </w:t>
      </w:r>
      <w:r w:rsidR="003653D8">
        <w:rPr>
          <w:rFonts w:ascii="Times New Roman" w:hAnsi="Times New Roman"/>
          <w:sz w:val="26"/>
          <w:szCs w:val="26"/>
        </w:rPr>
        <w:t xml:space="preserve">средствами </w:t>
      </w:r>
      <w:r>
        <w:rPr>
          <w:rFonts w:ascii="Times New Roman" w:hAnsi="Times New Roman"/>
          <w:sz w:val="26"/>
          <w:szCs w:val="26"/>
        </w:rPr>
        <w:t>индив</w:t>
      </w:r>
      <w:r w:rsidR="003653D8">
        <w:rPr>
          <w:rFonts w:ascii="Times New Roman" w:hAnsi="Times New Roman"/>
          <w:sz w:val="26"/>
          <w:szCs w:val="26"/>
        </w:rPr>
        <w:t>идуальной</w:t>
      </w:r>
      <w:r w:rsidR="00B75480">
        <w:rPr>
          <w:rFonts w:ascii="Times New Roman" w:hAnsi="Times New Roman"/>
          <w:sz w:val="26"/>
          <w:szCs w:val="26"/>
        </w:rPr>
        <w:t xml:space="preserve"> </w:t>
      </w:r>
      <w:r w:rsidR="003653D8">
        <w:rPr>
          <w:rFonts w:ascii="Times New Roman" w:hAnsi="Times New Roman"/>
          <w:sz w:val="26"/>
          <w:szCs w:val="26"/>
        </w:rPr>
        <w:t>защиты и дезинфицирующими средствами (маски м</w:t>
      </w:r>
      <w:r w:rsidR="00C30502">
        <w:rPr>
          <w:rFonts w:ascii="Times New Roman" w:hAnsi="Times New Roman"/>
          <w:sz w:val="26"/>
          <w:szCs w:val="26"/>
        </w:rPr>
        <w:t xml:space="preserve">едицинские, перчатки латексные, </w:t>
      </w:r>
      <w:r w:rsidR="003653D8">
        <w:rPr>
          <w:rFonts w:ascii="Times New Roman" w:hAnsi="Times New Roman"/>
          <w:sz w:val="26"/>
          <w:szCs w:val="26"/>
        </w:rPr>
        <w:t>с</w:t>
      </w:r>
      <w:r w:rsidR="00C30502">
        <w:rPr>
          <w:rFonts w:ascii="Times New Roman" w:hAnsi="Times New Roman"/>
          <w:sz w:val="26"/>
          <w:szCs w:val="26"/>
        </w:rPr>
        <w:t xml:space="preserve">редства </w:t>
      </w:r>
      <w:r w:rsidR="003653D8" w:rsidRPr="003653D8">
        <w:rPr>
          <w:rFonts w:ascii="Times New Roman" w:hAnsi="Times New Roman"/>
          <w:sz w:val="26"/>
          <w:szCs w:val="26"/>
        </w:rPr>
        <w:t>дезинфицирующие</w:t>
      </w:r>
      <w:r w:rsidR="003653D8">
        <w:rPr>
          <w:rFonts w:ascii="Times New Roman" w:hAnsi="Times New Roman"/>
          <w:sz w:val="26"/>
          <w:szCs w:val="26"/>
        </w:rPr>
        <w:t xml:space="preserve"> для рук)</w:t>
      </w:r>
      <w:r w:rsidR="00B75480">
        <w:rPr>
          <w:rFonts w:ascii="Times New Roman" w:hAnsi="Times New Roman"/>
          <w:sz w:val="26"/>
          <w:szCs w:val="26"/>
        </w:rPr>
        <w:t>;</w:t>
      </w:r>
    </w:p>
    <w:p w:rsidR="00B75480" w:rsidRDefault="00B75480" w:rsidP="003730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предусмотреть обеспечение волонтеров автотранспортом;</w:t>
      </w:r>
    </w:p>
    <w:p w:rsidR="00EC7CF8" w:rsidRDefault="00B75480" w:rsidP="003730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совместно с МУП «НПОПАТ» проработать вопрос по обеспечению бесплатного проезда на муниципальном общественном транспорте</w:t>
      </w:r>
      <w:r w:rsidR="00EC7C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волонтеров </w:t>
      </w:r>
      <w:r w:rsidR="003653D8">
        <w:rPr>
          <w:rFonts w:ascii="Times New Roman" w:hAnsi="Times New Roman"/>
          <w:sz w:val="26"/>
          <w:szCs w:val="26"/>
        </w:rPr>
        <w:t>Штаба</w:t>
      </w:r>
      <w:r>
        <w:rPr>
          <w:rFonts w:ascii="Times New Roman" w:hAnsi="Times New Roman"/>
          <w:sz w:val="26"/>
          <w:szCs w:val="26"/>
        </w:rPr>
        <w:t>.</w:t>
      </w:r>
      <w:r w:rsidR="00105DEF">
        <w:rPr>
          <w:rFonts w:ascii="Times New Roman" w:hAnsi="Times New Roman"/>
          <w:sz w:val="26"/>
          <w:szCs w:val="26"/>
        </w:rPr>
        <w:t>»</w:t>
      </w:r>
      <w:r w:rsidR="0070202D">
        <w:rPr>
          <w:rFonts w:ascii="Times New Roman" w:hAnsi="Times New Roman"/>
          <w:sz w:val="26"/>
          <w:szCs w:val="26"/>
        </w:rPr>
        <w:t>.</w:t>
      </w:r>
    </w:p>
    <w:p w:rsidR="003653D8" w:rsidRDefault="003653D8" w:rsidP="003730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05DEF">
        <w:rPr>
          <w:rFonts w:ascii="Times New Roman" w:hAnsi="Times New Roman"/>
          <w:sz w:val="26"/>
          <w:szCs w:val="26"/>
        </w:rPr>
        <w:t>2. Пункт 3</w:t>
      </w:r>
      <w:r>
        <w:rPr>
          <w:rFonts w:ascii="Times New Roman" w:hAnsi="Times New Roman"/>
          <w:sz w:val="26"/>
          <w:szCs w:val="26"/>
        </w:rPr>
        <w:t xml:space="preserve"> Распоряжения считать пунктом 4.</w:t>
      </w:r>
    </w:p>
    <w:p w:rsidR="00281FBF" w:rsidRDefault="00972C55" w:rsidP="003730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C7CF8">
        <w:rPr>
          <w:rFonts w:ascii="Times New Roman" w:hAnsi="Times New Roman"/>
          <w:sz w:val="26"/>
          <w:szCs w:val="26"/>
        </w:rPr>
        <w:t xml:space="preserve">. </w:t>
      </w:r>
      <w:r w:rsidR="00281FBF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414C1A">
        <w:rPr>
          <w:rFonts w:ascii="Times New Roman" w:hAnsi="Times New Roman"/>
          <w:sz w:val="26"/>
          <w:szCs w:val="26"/>
        </w:rPr>
        <w:t>распоряжение в газете «Заполярная правда» и</w:t>
      </w:r>
      <w:r w:rsidR="00DF7922">
        <w:rPr>
          <w:rFonts w:ascii="Times New Roman" w:hAnsi="Times New Roman"/>
          <w:sz w:val="26"/>
          <w:szCs w:val="26"/>
        </w:rPr>
        <w:t> </w:t>
      </w:r>
      <w:r w:rsidR="00414C1A">
        <w:rPr>
          <w:rFonts w:ascii="Times New Roman" w:hAnsi="Times New Roman"/>
          <w:sz w:val="26"/>
          <w:szCs w:val="26"/>
        </w:rPr>
        <w:t xml:space="preserve">разместить его </w:t>
      </w:r>
      <w:r w:rsidR="00281FBF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</w:t>
      </w:r>
      <w:r w:rsidR="00414C1A">
        <w:rPr>
          <w:rFonts w:ascii="Times New Roman" w:hAnsi="Times New Roman"/>
          <w:sz w:val="26"/>
          <w:szCs w:val="26"/>
        </w:rPr>
        <w:t>.</w:t>
      </w:r>
      <w:r w:rsidR="00105DEF">
        <w:rPr>
          <w:rFonts w:ascii="Times New Roman" w:hAnsi="Times New Roman"/>
          <w:sz w:val="26"/>
          <w:szCs w:val="26"/>
        </w:rPr>
        <w:t>»</w:t>
      </w:r>
    </w:p>
    <w:p w:rsidR="001D7DCF" w:rsidRDefault="001D7DCF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32F3D" w:rsidRDefault="00732F3D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26BF2" w:rsidRDefault="00F26BF2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полномочия</w:t>
      </w:r>
    </w:p>
    <w:p w:rsidR="005C6230" w:rsidRDefault="00136A0B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="0063103C">
        <w:rPr>
          <w:rFonts w:ascii="Times New Roman" w:hAnsi="Times New Roman"/>
          <w:sz w:val="26"/>
          <w:szCs w:val="26"/>
        </w:rPr>
        <w:t xml:space="preserve"> города Норильска </w:t>
      </w:r>
      <w:r w:rsidR="0063103C">
        <w:rPr>
          <w:rFonts w:ascii="Times New Roman" w:hAnsi="Times New Roman"/>
          <w:sz w:val="26"/>
          <w:szCs w:val="26"/>
        </w:rPr>
        <w:tab/>
      </w:r>
      <w:r w:rsidR="0063103C">
        <w:rPr>
          <w:rFonts w:ascii="Times New Roman" w:hAnsi="Times New Roman"/>
          <w:sz w:val="26"/>
          <w:szCs w:val="26"/>
        </w:rPr>
        <w:tab/>
      </w:r>
      <w:r w:rsidR="0063103C">
        <w:rPr>
          <w:rFonts w:ascii="Times New Roman" w:hAnsi="Times New Roman"/>
          <w:sz w:val="26"/>
          <w:szCs w:val="26"/>
        </w:rPr>
        <w:tab/>
      </w:r>
      <w:r w:rsidR="0063103C">
        <w:rPr>
          <w:rFonts w:ascii="Times New Roman" w:hAnsi="Times New Roman"/>
          <w:sz w:val="26"/>
          <w:szCs w:val="26"/>
        </w:rPr>
        <w:tab/>
      </w:r>
      <w:r w:rsidR="0063103C">
        <w:rPr>
          <w:rFonts w:ascii="Times New Roman" w:hAnsi="Times New Roman"/>
          <w:sz w:val="26"/>
          <w:szCs w:val="26"/>
        </w:rPr>
        <w:tab/>
      </w:r>
      <w:r w:rsidR="0063103C">
        <w:rPr>
          <w:rFonts w:ascii="Times New Roman" w:hAnsi="Times New Roman"/>
          <w:sz w:val="26"/>
          <w:szCs w:val="26"/>
        </w:rPr>
        <w:tab/>
      </w:r>
      <w:r w:rsidR="0063103C">
        <w:rPr>
          <w:rFonts w:ascii="Times New Roman" w:hAnsi="Times New Roman"/>
          <w:sz w:val="26"/>
          <w:szCs w:val="26"/>
        </w:rPr>
        <w:tab/>
      </w:r>
      <w:r w:rsidR="00106162">
        <w:rPr>
          <w:rFonts w:ascii="Times New Roman" w:hAnsi="Times New Roman"/>
          <w:sz w:val="26"/>
          <w:szCs w:val="26"/>
        </w:rPr>
        <w:t xml:space="preserve">         </w:t>
      </w:r>
      <w:r w:rsidR="003415ED">
        <w:rPr>
          <w:rFonts w:ascii="Times New Roman" w:hAnsi="Times New Roman"/>
          <w:sz w:val="26"/>
          <w:szCs w:val="26"/>
        </w:rPr>
        <w:t xml:space="preserve">    </w:t>
      </w:r>
      <w:r w:rsidR="00F26BF2">
        <w:rPr>
          <w:rFonts w:ascii="Times New Roman" w:hAnsi="Times New Roman"/>
          <w:sz w:val="26"/>
          <w:szCs w:val="26"/>
        </w:rPr>
        <w:t>Н.А. Тимофеев</w:t>
      </w:r>
    </w:p>
    <w:p w:rsidR="00CC05BC" w:rsidRDefault="00CC05BC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05BC" w:rsidRPr="00A26CBC" w:rsidRDefault="00CC05BC" w:rsidP="003730C4">
      <w:pPr>
        <w:pStyle w:val="a4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C05BC" w:rsidRPr="00A26CBC" w:rsidSect="00CC4A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00" w:rsidRDefault="00D22E00" w:rsidP="002C619C">
      <w:pPr>
        <w:spacing w:after="0" w:line="240" w:lineRule="auto"/>
      </w:pPr>
      <w:r>
        <w:separator/>
      </w:r>
    </w:p>
  </w:endnote>
  <w:endnote w:type="continuationSeparator" w:id="0">
    <w:p w:rsidR="00D22E00" w:rsidRDefault="00D22E00" w:rsidP="002C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00" w:rsidRDefault="00D22E00" w:rsidP="002C619C">
      <w:pPr>
        <w:spacing w:after="0" w:line="240" w:lineRule="auto"/>
      </w:pPr>
      <w:r>
        <w:separator/>
      </w:r>
    </w:p>
  </w:footnote>
  <w:footnote w:type="continuationSeparator" w:id="0">
    <w:p w:rsidR="00D22E00" w:rsidRDefault="00D22E00" w:rsidP="002C6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CA9"/>
    <w:multiLevelType w:val="hybridMultilevel"/>
    <w:tmpl w:val="525E34B0"/>
    <w:lvl w:ilvl="0" w:tplc="5DA01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C351C2"/>
    <w:multiLevelType w:val="hybridMultilevel"/>
    <w:tmpl w:val="78722708"/>
    <w:lvl w:ilvl="0" w:tplc="58FA0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8D3F60"/>
    <w:multiLevelType w:val="multilevel"/>
    <w:tmpl w:val="E7CAC8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4B1C3B20"/>
    <w:multiLevelType w:val="hybridMultilevel"/>
    <w:tmpl w:val="5C78E29E"/>
    <w:lvl w:ilvl="0" w:tplc="8988A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424764"/>
    <w:multiLevelType w:val="hybridMultilevel"/>
    <w:tmpl w:val="9C24BD1C"/>
    <w:lvl w:ilvl="0" w:tplc="1EDA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6E04D3"/>
    <w:multiLevelType w:val="multilevel"/>
    <w:tmpl w:val="C980DD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AD"/>
    <w:rsid w:val="00011A63"/>
    <w:rsid w:val="0002053D"/>
    <w:rsid w:val="00023C40"/>
    <w:rsid w:val="00025268"/>
    <w:rsid w:val="00025F40"/>
    <w:rsid w:val="0004325C"/>
    <w:rsid w:val="0004533A"/>
    <w:rsid w:val="00082B22"/>
    <w:rsid w:val="000A21AD"/>
    <w:rsid w:val="000D24C5"/>
    <w:rsid w:val="000F418C"/>
    <w:rsid w:val="000F5855"/>
    <w:rsid w:val="00102536"/>
    <w:rsid w:val="00105DEF"/>
    <w:rsid w:val="00106162"/>
    <w:rsid w:val="001351B6"/>
    <w:rsid w:val="00136A0B"/>
    <w:rsid w:val="00146A0F"/>
    <w:rsid w:val="00153A40"/>
    <w:rsid w:val="001552F9"/>
    <w:rsid w:val="00176E82"/>
    <w:rsid w:val="0019379D"/>
    <w:rsid w:val="001A0E9F"/>
    <w:rsid w:val="001A170F"/>
    <w:rsid w:val="001D7DCF"/>
    <w:rsid w:val="001E35C8"/>
    <w:rsid w:val="001E6356"/>
    <w:rsid w:val="001F616E"/>
    <w:rsid w:val="002076D1"/>
    <w:rsid w:val="002277BA"/>
    <w:rsid w:val="002505F2"/>
    <w:rsid w:val="002511B3"/>
    <w:rsid w:val="00255AEC"/>
    <w:rsid w:val="00281FBF"/>
    <w:rsid w:val="00284460"/>
    <w:rsid w:val="002A2C64"/>
    <w:rsid w:val="002A57AA"/>
    <w:rsid w:val="002B2DB8"/>
    <w:rsid w:val="002B5C3D"/>
    <w:rsid w:val="002C5BCA"/>
    <w:rsid w:val="002C619C"/>
    <w:rsid w:val="002D4C6D"/>
    <w:rsid w:val="002E5E96"/>
    <w:rsid w:val="003072D3"/>
    <w:rsid w:val="003415ED"/>
    <w:rsid w:val="00343D17"/>
    <w:rsid w:val="0035115A"/>
    <w:rsid w:val="00351DD8"/>
    <w:rsid w:val="00363107"/>
    <w:rsid w:val="003653D8"/>
    <w:rsid w:val="003730C4"/>
    <w:rsid w:val="00375C48"/>
    <w:rsid w:val="00376C69"/>
    <w:rsid w:val="003A350A"/>
    <w:rsid w:val="003B0A04"/>
    <w:rsid w:val="003B719D"/>
    <w:rsid w:val="003C6D66"/>
    <w:rsid w:val="003D7C80"/>
    <w:rsid w:val="003E68DB"/>
    <w:rsid w:val="00404D14"/>
    <w:rsid w:val="00405D78"/>
    <w:rsid w:val="00414C1A"/>
    <w:rsid w:val="00415DA1"/>
    <w:rsid w:val="0043695D"/>
    <w:rsid w:val="0044336B"/>
    <w:rsid w:val="0046410A"/>
    <w:rsid w:val="0047340F"/>
    <w:rsid w:val="00476463"/>
    <w:rsid w:val="00477F1F"/>
    <w:rsid w:val="004906EC"/>
    <w:rsid w:val="004C7B1B"/>
    <w:rsid w:val="004E11EC"/>
    <w:rsid w:val="004E223D"/>
    <w:rsid w:val="004E4A66"/>
    <w:rsid w:val="005141D3"/>
    <w:rsid w:val="0052016F"/>
    <w:rsid w:val="005227BB"/>
    <w:rsid w:val="00540E6B"/>
    <w:rsid w:val="00581482"/>
    <w:rsid w:val="00582545"/>
    <w:rsid w:val="005A5388"/>
    <w:rsid w:val="005C5D53"/>
    <w:rsid w:val="005C6230"/>
    <w:rsid w:val="005E217D"/>
    <w:rsid w:val="005E6841"/>
    <w:rsid w:val="005F0D1C"/>
    <w:rsid w:val="0060703E"/>
    <w:rsid w:val="0063103C"/>
    <w:rsid w:val="00642ADA"/>
    <w:rsid w:val="006467CA"/>
    <w:rsid w:val="00650B8E"/>
    <w:rsid w:val="00660A2F"/>
    <w:rsid w:val="0066246B"/>
    <w:rsid w:val="00666EBB"/>
    <w:rsid w:val="00684BBD"/>
    <w:rsid w:val="0068563B"/>
    <w:rsid w:val="00694DE1"/>
    <w:rsid w:val="006A12EF"/>
    <w:rsid w:val="006B2251"/>
    <w:rsid w:val="006C4AF6"/>
    <w:rsid w:val="006D199C"/>
    <w:rsid w:val="006E350B"/>
    <w:rsid w:val="006F38BB"/>
    <w:rsid w:val="0070202D"/>
    <w:rsid w:val="00704DC8"/>
    <w:rsid w:val="0071289D"/>
    <w:rsid w:val="0071405B"/>
    <w:rsid w:val="00716A80"/>
    <w:rsid w:val="00732F3D"/>
    <w:rsid w:val="007367B7"/>
    <w:rsid w:val="00746462"/>
    <w:rsid w:val="00756017"/>
    <w:rsid w:val="00767D41"/>
    <w:rsid w:val="007918FB"/>
    <w:rsid w:val="007B1CF5"/>
    <w:rsid w:val="007C0C20"/>
    <w:rsid w:val="007F11A7"/>
    <w:rsid w:val="00803DA5"/>
    <w:rsid w:val="0081454F"/>
    <w:rsid w:val="00817F10"/>
    <w:rsid w:val="00823E2B"/>
    <w:rsid w:val="00827C90"/>
    <w:rsid w:val="00841F7E"/>
    <w:rsid w:val="00846592"/>
    <w:rsid w:val="008643F3"/>
    <w:rsid w:val="00872E14"/>
    <w:rsid w:val="0087322D"/>
    <w:rsid w:val="00876E09"/>
    <w:rsid w:val="00896F66"/>
    <w:rsid w:val="008A08D3"/>
    <w:rsid w:val="008A3852"/>
    <w:rsid w:val="008B4BC6"/>
    <w:rsid w:val="008B50CA"/>
    <w:rsid w:val="008C556E"/>
    <w:rsid w:val="008E3527"/>
    <w:rsid w:val="008F4FFE"/>
    <w:rsid w:val="0090514C"/>
    <w:rsid w:val="00905C59"/>
    <w:rsid w:val="00946F29"/>
    <w:rsid w:val="00961C76"/>
    <w:rsid w:val="0096736E"/>
    <w:rsid w:val="00972C55"/>
    <w:rsid w:val="00974388"/>
    <w:rsid w:val="00994A85"/>
    <w:rsid w:val="009C0715"/>
    <w:rsid w:val="009E45C7"/>
    <w:rsid w:val="009F3740"/>
    <w:rsid w:val="009F6884"/>
    <w:rsid w:val="00A26CBC"/>
    <w:rsid w:val="00A356F8"/>
    <w:rsid w:val="00A70A4B"/>
    <w:rsid w:val="00A83690"/>
    <w:rsid w:val="00A842AD"/>
    <w:rsid w:val="00A92D14"/>
    <w:rsid w:val="00A97235"/>
    <w:rsid w:val="00AA33AB"/>
    <w:rsid w:val="00AD2CB5"/>
    <w:rsid w:val="00AF4B69"/>
    <w:rsid w:val="00B0042D"/>
    <w:rsid w:val="00B041D0"/>
    <w:rsid w:val="00B21742"/>
    <w:rsid w:val="00B2362C"/>
    <w:rsid w:val="00B304C4"/>
    <w:rsid w:val="00B374D2"/>
    <w:rsid w:val="00B6209A"/>
    <w:rsid w:val="00B65E6E"/>
    <w:rsid w:val="00B67AF6"/>
    <w:rsid w:val="00B704AD"/>
    <w:rsid w:val="00B7532D"/>
    <w:rsid w:val="00B75480"/>
    <w:rsid w:val="00B90D77"/>
    <w:rsid w:val="00B9737A"/>
    <w:rsid w:val="00BB1FF1"/>
    <w:rsid w:val="00BB374B"/>
    <w:rsid w:val="00BE21DC"/>
    <w:rsid w:val="00BE2AC5"/>
    <w:rsid w:val="00BE6048"/>
    <w:rsid w:val="00BF72EB"/>
    <w:rsid w:val="00C012D6"/>
    <w:rsid w:val="00C13A86"/>
    <w:rsid w:val="00C20903"/>
    <w:rsid w:val="00C22F74"/>
    <w:rsid w:val="00C2516A"/>
    <w:rsid w:val="00C30502"/>
    <w:rsid w:val="00C33130"/>
    <w:rsid w:val="00C54046"/>
    <w:rsid w:val="00C75994"/>
    <w:rsid w:val="00CA1335"/>
    <w:rsid w:val="00CA5D6B"/>
    <w:rsid w:val="00CC05BC"/>
    <w:rsid w:val="00CC4A43"/>
    <w:rsid w:val="00CC51FC"/>
    <w:rsid w:val="00CE7851"/>
    <w:rsid w:val="00CF0F44"/>
    <w:rsid w:val="00CF4A4E"/>
    <w:rsid w:val="00CF4C12"/>
    <w:rsid w:val="00D04FEE"/>
    <w:rsid w:val="00D22E00"/>
    <w:rsid w:val="00D279E0"/>
    <w:rsid w:val="00D35EC5"/>
    <w:rsid w:val="00D43EC1"/>
    <w:rsid w:val="00D447EF"/>
    <w:rsid w:val="00D4791D"/>
    <w:rsid w:val="00D64D1F"/>
    <w:rsid w:val="00D71B70"/>
    <w:rsid w:val="00D71F77"/>
    <w:rsid w:val="00D748B7"/>
    <w:rsid w:val="00D86537"/>
    <w:rsid w:val="00DA110E"/>
    <w:rsid w:val="00DB72B3"/>
    <w:rsid w:val="00DD79AA"/>
    <w:rsid w:val="00DF7922"/>
    <w:rsid w:val="00E00754"/>
    <w:rsid w:val="00E0229B"/>
    <w:rsid w:val="00E04BBE"/>
    <w:rsid w:val="00E164AF"/>
    <w:rsid w:val="00E47611"/>
    <w:rsid w:val="00EA593A"/>
    <w:rsid w:val="00EC7CF8"/>
    <w:rsid w:val="00ED6CD9"/>
    <w:rsid w:val="00EE035F"/>
    <w:rsid w:val="00EE7359"/>
    <w:rsid w:val="00F1145F"/>
    <w:rsid w:val="00F125BD"/>
    <w:rsid w:val="00F25D35"/>
    <w:rsid w:val="00F26BF2"/>
    <w:rsid w:val="00F35D53"/>
    <w:rsid w:val="00F37193"/>
    <w:rsid w:val="00F379A3"/>
    <w:rsid w:val="00F45C88"/>
    <w:rsid w:val="00F5070A"/>
    <w:rsid w:val="00FA7299"/>
    <w:rsid w:val="00FD2882"/>
    <w:rsid w:val="00FD427A"/>
    <w:rsid w:val="00FD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1540"/>
  <w15:docId w15:val="{F6CB02F5-271E-46B9-A2E7-313E873B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8B4BC6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C6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19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C6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19C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96;&#1072;&#1085;&#1077;&#1074;&#1072;\&#1056;&#1072;&#1073;&#1086;&#1095;&#1080;&#1081;%20&#1089;&#1090;&#1086;&#1083;\&#1041;&#1083;&#1072;&#1085;&#1082;&#1080;%20&#1089;&#1072;&#1084;&#1099;&#1077;%20&#1087;&#1088;&#1072;&#1074;&#1080;&#1083;&#1100;&#1085;&#1099;&#1077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BE6A-799A-425A-A79C-A6A54811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92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Ушанева</dc:creator>
  <cp:lastModifiedBy>Ральцевич Лариса Юрьевна</cp:lastModifiedBy>
  <cp:revision>14</cp:revision>
  <cp:lastPrinted>2020-04-14T03:49:00Z</cp:lastPrinted>
  <dcterms:created xsi:type="dcterms:W3CDTF">2020-04-14T05:13:00Z</dcterms:created>
  <dcterms:modified xsi:type="dcterms:W3CDTF">2020-11-30T03:12:00Z</dcterms:modified>
</cp:coreProperties>
</file>