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524"/>
      </w:tblGrid>
      <w:tr w:rsidR="002D4C6D" w:rsidRPr="006F0D83" w:rsidTr="00363107">
        <w:trPr>
          <w:trHeight w:val="567"/>
        </w:trPr>
        <w:tc>
          <w:tcPr>
            <w:tcW w:w="9570" w:type="dxa"/>
            <w:gridSpan w:val="3"/>
            <w:vAlign w:val="center"/>
          </w:tcPr>
          <w:p w:rsidR="00B704AD" w:rsidRPr="006F0D83" w:rsidRDefault="00760A21" w:rsidP="006F0D8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6F0D83">
              <w:rPr>
                <w:noProof/>
                <w:sz w:val="26"/>
                <w:szCs w:val="26"/>
              </w:rPr>
              <w:drawing>
                <wp:inline distT="0" distB="0" distL="0" distR="0">
                  <wp:extent cx="485140" cy="58864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C6D" w:rsidRPr="006F0D83" w:rsidTr="00363107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КРАСНОЯРСКИЙ КРАЙ</w:t>
            </w:r>
          </w:p>
        </w:tc>
      </w:tr>
      <w:tr w:rsidR="002D4C6D" w:rsidRPr="006F0D83" w:rsidTr="00363107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ГЛАВА ГОРОДА НОРИЛЬСКА</w:t>
            </w:r>
          </w:p>
        </w:tc>
      </w:tr>
      <w:tr w:rsidR="002D4C6D" w:rsidRPr="006F0D83" w:rsidTr="00405D78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C6D" w:rsidRPr="006F0D83" w:rsidRDefault="00CC51FC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РАСПОРЯЖЕНИЕ</w:t>
            </w:r>
          </w:p>
        </w:tc>
      </w:tr>
      <w:tr w:rsidR="002D4C6D" w:rsidRPr="006F0D83" w:rsidTr="00405D78">
        <w:trPr>
          <w:trHeight w:val="416"/>
        </w:trPr>
        <w:tc>
          <w:tcPr>
            <w:tcW w:w="2943" w:type="dxa"/>
            <w:vAlign w:val="center"/>
          </w:tcPr>
          <w:p w:rsidR="002D4C6D" w:rsidRPr="006F0D83" w:rsidRDefault="001A6960" w:rsidP="006F0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26.04.</w:t>
            </w:r>
            <w:r w:rsidR="00E47611" w:rsidRPr="006F0D83">
              <w:rPr>
                <w:rFonts w:ascii="Times New Roman" w:hAnsi="Times New Roman"/>
                <w:sz w:val="26"/>
                <w:szCs w:val="26"/>
              </w:rPr>
              <w:t>20</w:t>
            </w:r>
            <w:r w:rsidR="00556AB4" w:rsidRPr="006F0D83">
              <w:rPr>
                <w:rFonts w:ascii="Times New Roman" w:hAnsi="Times New Roman"/>
                <w:sz w:val="26"/>
                <w:szCs w:val="26"/>
              </w:rPr>
              <w:t>2</w:t>
            </w:r>
            <w:r w:rsidR="00FE567E" w:rsidRPr="006F0D8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2D4C6D" w:rsidRPr="006F0D83" w:rsidRDefault="002D4C6D" w:rsidP="006F0D83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2D4C6D" w:rsidRPr="006F0D83" w:rsidRDefault="00405D78" w:rsidP="006F0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№</w:t>
            </w:r>
            <w:r w:rsidR="00FE567E" w:rsidRPr="006F0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6960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2D4C6D" w:rsidRPr="006F0D83" w:rsidTr="00405D78">
        <w:trPr>
          <w:trHeight w:val="467"/>
        </w:trPr>
        <w:tc>
          <w:tcPr>
            <w:tcW w:w="9570" w:type="dxa"/>
            <w:gridSpan w:val="3"/>
            <w:vAlign w:val="center"/>
          </w:tcPr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г. Норильск</w:t>
            </w:r>
          </w:p>
          <w:p w:rsidR="000C500E" w:rsidRPr="006F0D83" w:rsidRDefault="000C500E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4C6D" w:rsidRPr="006F0D83" w:rsidTr="00405D78">
        <w:trPr>
          <w:trHeight w:val="567"/>
        </w:trPr>
        <w:tc>
          <w:tcPr>
            <w:tcW w:w="9570" w:type="dxa"/>
            <w:gridSpan w:val="3"/>
            <w:vAlign w:val="center"/>
          </w:tcPr>
          <w:p w:rsidR="00177B7B" w:rsidRPr="006F0D83" w:rsidRDefault="008F21F9" w:rsidP="006F0D83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О внесении изменений в распоряжение Главы города Норильска от 13.04.2023 № 45</w:t>
            </w:r>
          </w:p>
        </w:tc>
      </w:tr>
    </w:tbl>
    <w:p w:rsidR="00FE567E" w:rsidRDefault="00FE567E" w:rsidP="00477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67E" w:rsidRDefault="00FE567E" w:rsidP="00477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4BC6" w:rsidRPr="00143675" w:rsidRDefault="00D9688E" w:rsidP="00D96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уточнения </w:t>
      </w:r>
      <w:r w:rsidR="006F0D83">
        <w:rPr>
          <w:rFonts w:ascii="Times New Roman" w:hAnsi="Times New Roman"/>
          <w:sz w:val="26"/>
          <w:szCs w:val="26"/>
        </w:rPr>
        <w:t>мероприятий,</w:t>
      </w:r>
      <w:r>
        <w:rPr>
          <w:rFonts w:ascii="Times New Roman" w:hAnsi="Times New Roman"/>
          <w:sz w:val="26"/>
          <w:szCs w:val="26"/>
        </w:rPr>
        <w:t xml:space="preserve"> связанных </w:t>
      </w:r>
      <w:r w:rsidR="00BF7948" w:rsidRPr="001D4267">
        <w:rPr>
          <w:rFonts w:ascii="Times New Roman" w:hAnsi="Times New Roman"/>
          <w:sz w:val="26"/>
          <w:szCs w:val="26"/>
        </w:rPr>
        <w:t xml:space="preserve">с празднованием </w:t>
      </w:r>
      <w:r w:rsidR="003635F3" w:rsidRPr="001D4267">
        <w:rPr>
          <w:rFonts w:ascii="Times New Roman" w:hAnsi="Times New Roman"/>
          <w:sz w:val="26"/>
          <w:szCs w:val="26"/>
        </w:rPr>
        <w:t>0</w:t>
      </w:r>
      <w:r w:rsidR="00D72B6F" w:rsidRPr="001D4267">
        <w:rPr>
          <w:rFonts w:ascii="Times New Roman" w:hAnsi="Times New Roman"/>
          <w:sz w:val="26"/>
          <w:szCs w:val="26"/>
        </w:rPr>
        <w:t xml:space="preserve">9 мая </w:t>
      </w:r>
      <w:r w:rsidR="00E84FBB" w:rsidRPr="001D4267">
        <w:rPr>
          <w:rFonts w:ascii="Times New Roman" w:hAnsi="Times New Roman"/>
          <w:sz w:val="26"/>
          <w:szCs w:val="26"/>
        </w:rPr>
        <w:t>202</w:t>
      </w:r>
      <w:r w:rsidR="00556AB4" w:rsidRPr="001D4267">
        <w:rPr>
          <w:rFonts w:ascii="Times New Roman" w:hAnsi="Times New Roman"/>
          <w:sz w:val="26"/>
          <w:szCs w:val="26"/>
        </w:rPr>
        <w:t>3</w:t>
      </w:r>
      <w:r w:rsidR="00E84FBB" w:rsidRPr="001D4267">
        <w:rPr>
          <w:rFonts w:ascii="Times New Roman" w:hAnsi="Times New Roman"/>
          <w:sz w:val="26"/>
          <w:szCs w:val="26"/>
        </w:rPr>
        <w:t xml:space="preserve"> года 7</w:t>
      </w:r>
      <w:r w:rsidR="00556AB4" w:rsidRPr="001D4267">
        <w:rPr>
          <w:rFonts w:ascii="Times New Roman" w:hAnsi="Times New Roman"/>
          <w:sz w:val="26"/>
          <w:szCs w:val="26"/>
        </w:rPr>
        <w:t>8</w:t>
      </w:r>
      <w:r w:rsidR="00486CD3" w:rsidRPr="001D4267">
        <w:rPr>
          <w:rFonts w:ascii="Times New Roman" w:hAnsi="Times New Roman"/>
          <w:sz w:val="26"/>
          <w:szCs w:val="26"/>
        </w:rPr>
        <w:t>-й годовщины Победы советского народа в Великой Отечественной войне</w:t>
      </w:r>
      <w:r>
        <w:rPr>
          <w:rFonts w:ascii="Times New Roman" w:hAnsi="Times New Roman"/>
          <w:sz w:val="26"/>
          <w:szCs w:val="26"/>
        </w:rPr>
        <w:br/>
      </w:r>
      <w:r w:rsidR="00486CD3" w:rsidRPr="001D4267">
        <w:rPr>
          <w:rFonts w:ascii="Times New Roman" w:hAnsi="Times New Roman"/>
          <w:sz w:val="26"/>
          <w:szCs w:val="26"/>
        </w:rPr>
        <w:t>1941-1945 годов,</w:t>
      </w:r>
    </w:p>
    <w:p w:rsidR="008B4BC6" w:rsidRPr="00556AB4" w:rsidRDefault="008B4BC6" w:rsidP="00CC51F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9688E" w:rsidRPr="00D9688E" w:rsidRDefault="00D9688E" w:rsidP="00D9688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688E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>р</w:t>
      </w:r>
      <w:r w:rsidRPr="00D9688E">
        <w:rPr>
          <w:rFonts w:ascii="Times New Roman" w:hAnsi="Times New Roman"/>
          <w:sz w:val="26"/>
          <w:szCs w:val="26"/>
        </w:rPr>
        <w:t xml:space="preserve">аспоряжение </w:t>
      </w:r>
      <w:r>
        <w:rPr>
          <w:rFonts w:ascii="Times New Roman" w:hAnsi="Times New Roman"/>
          <w:sz w:val="26"/>
          <w:szCs w:val="26"/>
        </w:rPr>
        <w:t>Главы</w:t>
      </w:r>
      <w:r w:rsidRPr="00D9688E">
        <w:rPr>
          <w:rFonts w:ascii="Times New Roman" w:hAnsi="Times New Roman"/>
          <w:sz w:val="26"/>
          <w:szCs w:val="26"/>
        </w:rPr>
        <w:t xml:space="preserve"> города Норильска от </w:t>
      </w:r>
      <w:r>
        <w:rPr>
          <w:rFonts w:ascii="Times New Roman" w:hAnsi="Times New Roman"/>
          <w:sz w:val="26"/>
          <w:szCs w:val="26"/>
        </w:rPr>
        <w:t>13</w:t>
      </w:r>
      <w:r w:rsidRPr="008F21F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8F21F9">
        <w:rPr>
          <w:rFonts w:ascii="Times New Roman" w:hAnsi="Times New Roman"/>
          <w:sz w:val="26"/>
          <w:szCs w:val="26"/>
        </w:rPr>
        <w:t xml:space="preserve">.2023 </w:t>
      </w:r>
      <w:r>
        <w:rPr>
          <w:rFonts w:ascii="Times New Roman" w:hAnsi="Times New Roman"/>
          <w:sz w:val="26"/>
          <w:szCs w:val="26"/>
        </w:rPr>
        <w:t>№</w:t>
      </w:r>
      <w:r w:rsidRPr="008F21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br/>
        <w:t>«</w:t>
      </w:r>
      <w:r w:rsidRPr="001D4267">
        <w:rPr>
          <w:rFonts w:ascii="Times New Roman" w:hAnsi="Times New Roman"/>
          <w:sz w:val="26"/>
          <w:szCs w:val="26"/>
        </w:rPr>
        <w:t xml:space="preserve">О подготовке и праздновании 78-й годовщины Победы советского народа </w:t>
      </w:r>
      <w:r w:rsidRPr="001D4267">
        <w:rPr>
          <w:rFonts w:ascii="Times New Roman" w:hAnsi="Times New Roman"/>
          <w:sz w:val="26"/>
          <w:szCs w:val="26"/>
        </w:rPr>
        <w:br/>
        <w:t>в Великой Отечественной войне 1941-1945 годов</w:t>
      </w:r>
      <w:r w:rsidRPr="00D9688E">
        <w:rPr>
          <w:rFonts w:ascii="Times New Roman" w:hAnsi="Times New Roman"/>
          <w:sz w:val="26"/>
          <w:szCs w:val="26"/>
        </w:rPr>
        <w:t xml:space="preserve"> (далее - Распоряжение) следующие изменения:</w:t>
      </w:r>
    </w:p>
    <w:p w:rsidR="00D9688E" w:rsidRDefault="00D9688E" w:rsidP="00D9688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Исключить из </w:t>
      </w:r>
      <w:r w:rsidRPr="001D4267">
        <w:rPr>
          <w:rFonts w:ascii="Times New Roman" w:hAnsi="Times New Roman"/>
          <w:sz w:val="26"/>
          <w:szCs w:val="26"/>
        </w:rPr>
        <w:t>Состав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организационного комитета муниципального образования город Норильск по подготовке и празднованию 78-й годовщины Победы советского народа в Великой Отечественной войне 1941-1945 годов</w:t>
      </w:r>
      <w:r>
        <w:rPr>
          <w:rFonts w:ascii="Times New Roman" w:hAnsi="Times New Roman"/>
          <w:sz w:val="26"/>
          <w:szCs w:val="26"/>
        </w:rPr>
        <w:t xml:space="preserve">, утвержденного Распоряжением – Черкасова Алексея Геннадьевича, </w:t>
      </w:r>
      <w:r w:rsidRPr="00FD42ED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>а</w:t>
      </w:r>
      <w:r w:rsidR="00D76D67">
        <w:rPr>
          <w:rFonts w:ascii="Times New Roman" w:hAnsi="Times New Roman"/>
          <w:sz w:val="26"/>
          <w:szCs w:val="26"/>
        </w:rPr>
        <w:t xml:space="preserve"> </w:t>
      </w:r>
      <w:r w:rsidRPr="00FD42ED">
        <w:rPr>
          <w:rFonts w:ascii="Times New Roman" w:hAnsi="Times New Roman"/>
          <w:sz w:val="26"/>
          <w:szCs w:val="26"/>
        </w:rPr>
        <w:t>Управления городского хозяйства Администрации города Норильска</w:t>
      </w:r>
      <w:r>
        <w:rPr>
          <w:rFonts w:ascii="Times New Roman" w:hAnsi="Times New Roman"/>
          <w:sz w:val="26"/>
          <w:szCs w:val="26"/>
        </w:rPr>
        <w:t>.</w:t>
      </w:r>
    </w:p>
    <w:p w:rsidR="00685E17" w:rsidRDefault="00D9688E" w:rsidP="00D7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685E17">
        <w:rPr>
          <w:rFonts w:ascii="Times New Roman" w:hAnsi="Times New Roman"/>
          <w:sz w:val="26"/>
          <w:szCs w:val="26"/>
        </w:rPr>
        <w:t xml:space="preserve">Внести в </w:t>
      </w:r>
      <w:r w:rsidR="00685E17" w:rsidRPr="001D4267">
        <w:rPr>
          <w:rFonts w:ascii="Times New Roman" w:hAnsi="Times New Roman"/>
          <w:sz w:val="26"/>
          <w:szCs w:val="26"/>
        </w:rPr>
        <w:t>План мероприятий по подготовке к празднованию 78-й годовщины Победы советского народа в Великой Отечественной войне 1941-1945 годов</w:t>
      </w:r>
      <w:r w:rsidR="00685E17">
        <w:rPr>
          <w:rFonts w:ascii="Times New Roman" w:hAnsi="Times New Roman"/>
          <w:sz w:val="26"/>
          <w:szCs w:val="26"/>
        </w:rPr>
        <w:t>, утвержденного Распоряжением (далее – План мероприятий)</w:t>
      </w:r>
      <w:r w:rsidR="00685E17" w:rsidRPr="00685E17">
        <w:rPr>
          <w:rFonts w:ascii="Times New Roman" w:hAnsi="Times New Roman"/>
          <w:sz w:val="26"/>
          <w:szCs w:val="26"/>
        </w:rPr>
        <w:t xml:space="preserve"> </w:t>
      </w:r>
      <w:r w:rsidR="00685E17" w:rsidRPr="00D9688E">
        <w:rPr>
          <w:rFonts w:ascii="Times New Roman" w:hAnsi="Times New Roman"/>
          <w:sz w:val="26"/>
          <w:szCs w:val="26"/>
        </w:rPr>
        <w:t>следующие изменения:</w:t>
      </w:r>
    </w:p>
    <w:p w:rsidR="00D76D67" w:rsidRDefault="00685E17" w:rsidP="00D7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D76D67">
        <w:rPr>
          <w:rFonts w:ascii="Times New Roman" w:hAnsi="Times New Roman"/>
          <w:sz w:val="26"/>
          <w:szCs w:val="26"/>
        </w:rPr>
        <w:t>Строку</w:t>
      </w:r>
      <w:r w:rsidR="00D9688E">
        <w:rPr>
          <w:rFonts w:ascii="Times New Roman" w:hAnsi="Times New Roman"/>
          <w:sz w:val="26"/>
          <w:szCs w:val="26"/>
        </w:rPr>
        <w:t xml:space="preserve"> 2.6.</w:t>
      </w:r>
      <w:r w:rsidR="00D9688E" w:rsidRPr="00D9688E">
        <w:rPr>
          <w:rFonts w:ascii="Times New Roman" w:hAnsi="Times New Roman"/>
          <w:sz w:val="26"/>
          <w:szCs w:val="26"/>
        </w:rPr>
        <w:t xml:space="preserve"> </w:t>
      </w:r>
      <w:r w:rsidR="00D9688E" w:rsidRPr="001D4267">
        <w:rPr>
          <w:rFonts w:ascii="Times New Roman" w:hAnsi="Times New Roman"/>
          <w:sz w:val="26"/>
          <w:szCs w:val="26"/>
        </w:rPr>
        <w:t>План</w:t>
      </w:r>
      <w:r w:rsidR="00D9688E">
        <w:rPr>
          <w:rFonts w:ascii="Times New Roman" w:hAnsi="Times New Roman"/>
          <w:sz w:val="26"/>
          <w:szCs w:val="26"/>
        </w:rPr>
        <w:t>а</w:t>
      </w:r>
      <w:r w:rsidR="00D9688E" w:rsidRPr="001D4267">
        <w:rPr>
          <w:rFonts w:ascii="Times New Roman" w:hAnsi="Times New Roman"/>
          <w:sz w:val="26"/>
          <w:szCs w:val="26"/>
        </w:rPr>
        <w:t xml:space="preserve"> мероприятий </w:t>
      </w:r>
      <w:r w:rsidR="00D76D6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9688E" w:rsidRDefault="00D76D67" w:rsidP="00D76D6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81"/>
        <w:gridCol w:w="5386"/>
        <w:gridCol w:w="1701"/>
        <w:gridCol w:w="1872"/>
      </w:tblGrid>
      <w:tr w:rsidR="00D76D67" w:rsidRPr="00D76D67" w:rsidTr="008C18E5">
        <w:trPr>
          <w:trHeight w:val="20"/>
        </w:trPr>
        <w:tc>
          <w:tcPr>
            <w:tcW w:w="681" w:type="dxa"/>
          </w:tcPr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6" w:type="dxa"/>
          </w:tcPr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Формирование сводного парадного расчета: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- в/ч 40919    - 4 х 6 - одна офицерская коробка;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- ИК - 15       - 4 х 6 - одна офицерско-солдатская коробка;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 xml:space="preserve">- СИЗО – 4    - 4 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6D67">
              <w:rPr>
                <w:rFonts w:ascii="Times New Roman" w:hAnsi="Times New Roman"/>
                <w:sz w:val="24"/>
                <w:szCs w:val="24"/>
              </w:rPr>
              <w:t xml:space="preserve"> - одна офицерская коробка;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- «ЮНАРМИЯ» - 4 х 6 - одна коробка (мальчики);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- «ЮНАРМИЯ» - 4 х 6 - одна коробка (девочки);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- АСОЭР МКУ «Служба спасения»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х 4 - одна коробка</w:t>
            </w:r>
          </w:p>
        </w:tc>
        <w:tc>
          <w:tcPr>
            <w:tcW w:w="1701" w:type="dxa"/>
          </w:tcPr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до 05 мая</w:t>
            </w:r>
          </w:p>
        </w:tc>
        <w:tc>
          <w:tcPr>
            <w:tcW w:w="1872" w:type="dxa"/>
          </w:tcPr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Кравцов И.П.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 xml:space="preserve">Гурьянов Н.В. 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 xml:space="preserve">Беляков А.В. 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Леу Л.А.</w:t>
            </w:r>
          </w:p>
          <w:p w:rsidR="00D76D67" w:rsidRPr="00D76D67" w:rsidRDefault="00D76D67" w:rsidP="00D76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67">
              <w:rPr>
                <w:rFonts w:ascii="Times New Roman" w:hAnsi="Times New Roman"/>
                <w:sz w:val="24"/>
                <w:szCs w:val="24"/>
              </w:rPr>
              <w:t>Сковпень И.А.</w:t>
            </w:r>
          </w:p>
        </w:tc>
      </w:tr>
    </w:tbl>
    <w:p w:rsidR="00D76D67" w:rsidRDefault="00D76D67" w:rsidP="00D76D67">
      <w:pPr>
        <w:pStyle w:val="a4"/>
        <w:ind w:firstLine="850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D76D67" w:rsidRDefault="00D76D67" w:rsidP="00D7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85E1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685E1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072308">
        <w:rPr>
          <w:rFonts w:ascii="Times New Roman" w:hAnsi="Times New Roman"/>
          <w:sz w:val="26"/>
          <w:szCs w:val="26"/>
        </w:rPr>
        <w:t>В с</w:t>
      </w:r>
      <w:r>
        <w:rPr>
          <w:rFonts w:ascii="Times New Roman" w:hAnsi="Times New Roman"/>
          <w:sz w:val="26"/>
          <w:szCs w:val="26"/>
        </w:rPr>
        <w:t>трок</w:t>
      </w:r>
      <w:r w:rsidR="0007230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072308">
        <w:rPr>
          <w:rFonts w:ascii="Times New Roman" w:hAnsi="Times New Roman"/>
          <w:sz w:val="26"/>
          <w:szCs w:val="26"/>
        </w:rPr>
        <w:t>5.2</w:t>
      </w:r>
      <w:r>
        <w:rPr>
          <w:rFonts w:ascii="Times New Roman" w:hAnsi="Times New Roman"/>
          <w:sz w:val="26"/>
          <w:szCs w:val="26"/>
        </w:rPr>
        <w:t>.</w:t>
      </w:r>
      <w:r w:rsidRPr="00D9688E"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мероприятий </w:t>
      </w:r>
      <w:r w:rsidR="00072308">
        <w:rPr>
          <w:rFonts w:ascii="Times New Roman" w:hAnsi="Times New Roman"/>
          <w:sz w:val="26"/>
          <w:szCs w:val="26"/>
        </w:rPr>
        <w:t>слова «Организация работы – 9 полевых кухонь» заменить словами «Организация работы – 11 полевых кухонь».</w:t>
      </w:r>
    </w:p>
    <w:p w:rsidR="00072308" w:rsidRDefault="00765E56" w:rsidP="00072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85E1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685E17">
        <w:rPr>
          <w:rFonts w:ascii="Times New Roman" w:hAnsi="Times New Roman"/>
          <w:sz w:val="26"/>
          <w:szCs w:val="26"/>
        </w:rPr>
        <w:t>3.</w:t>
      </w:r>
      <w:r w:rsidR="00072308">
        <w:rPr>
          <w:rFonts w:ascii="Times New Roman" w:hAnsi="Times New Roman"/>
          <w:sz w:val="26"/>
          <w:szCs w:val="26"/>
        </w:rPr>
        <w:t xml:space="preserve"> В строке 2.12.</w:t>
      </w:r>
      <w:r w:rsidR="00072308" w:rsidRPr="00D9688E">
        <w:rPr>
          <w:rFonts w:ascii="Times New Roman" w:hAnsi="Times New Roman"/>
          <w:sz w:val="26"/>
          <w:szCs w:val="26"/>
        </w:rPr>
        <w:t xml:space="preserve"> </w:t>
      </w:r>
      <w:r w:rsidR="00072308" w:rsidRPr="001D4267">
        <w:rPr>
          <w:rFonts w:ascii="Times New Roman" w:hAnsi="Times New Roman"/>
          <w:sz w:val="26"/>
          <w:szCs w:val="26"/>
        </w:rPr>
        <w:t>План</w:t>
      </w:r>
      <w:r w:rsidR="00072308">
        <w:rPr>
          <w:rFonts w:ascii="Times New Roman" w:hAnsi="Times New Roman"/>
          <w:sz w:val="26"/>
          <w:szCs w:val="26"/>
        </w:rPr>
        <w:t>а</w:t>
      </w:r>
      <w:r w:rsidR="00072308" w:rsidRPr="001D4267">
        <w:rPr>
          <w:rFonts w:ascii="Times New Roman" w:hAnsi="Times New Roman"/>
          <w:sz w:val="26"/>
          <w:szCs w:val="26"/>
        </w:rPr>
        <w:t xml:space="preserve"> мероприятий </w:t>
      </w:r>
      <w:r w:rsidR="00072308">
        <w:rPr>
          <w:rFonts w:ascii="Times New Roman" w:hAnsi="Times New Roman"/>
          <w:sz w:val="26"/>
          <w:szCs w:val="26"/>
        </w:rPr>
        <w:t>слово «Камаев Р.Р.» исключить.</w:t>
      </w:r>
    </w:p>
    <w:p w:rsidR="00072308" w:rsidRDefault="00072308" w:rsidP="00072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85E1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685E17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Абзац 8 строки 6.1.</w:t>
      </w:r>
      <w:r w:rsidRPr="00D9688E"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мероприятий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72308" w:rsidRDefault="00072308" w:rsidP="000723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5386"/>
        <w:gridCol w:w="1701"/>
        <w:gridCol w:w="1872"/>
      </w:tblGrid>
      <w:tr w:rsidR="00072308" w:rsidRPr="00072308" w:rsidTr="008C18E5">
        <w:trPr>
          <w:trHeight w:val="2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72308" w:rsidRPr="00072308" w:rsidRDefault="008C18E5" w:rsidP="0007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Pr="00072308" w:rsidRDefault="00072308" w:rsidP="0007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308">
              <w:rPr>
                <w:rFonts w:ascii="Times New Roman" w:hAnsi="Times New Roman"/>
                <w:sz w:val="24"/>
                <w:szCs w:val="24"/>
              </w:rPr>
              <w:t xml:space="preserve">1 автобус </w:t>
            </w:r>
            <w:r w:rsidR="008C18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Вольво» </w:t>
            </w:r>
            <w:r w:rsidRPr="00072308">
              <w:rPr>
                <w:rFonts w:ascii="Times New Roman" w:hAnsi="Times New Roman"/>
                <w:sz w:val="24"/>
                <w:szCs w:val="24"/>
              </w:rPr>
              <w:t xml:space="preserve">для перевозки руководителей города в сопровождении автомобиля ГИБДД по маршруту: ул. Кирова, д. 3 - памятники Героям Советского Союза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Pr="00072308" w:rsidRDefault="00072308" w:rsidP="0007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308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  <w:p w:rsidR="00072308" w:rsidRPr="00072308" w:rsidRDefault="00072308" w:rsidP="0007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308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8" w:rsidRPr="00072308" w:rsidRDefault="00072308" w:rsidP="0007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308">
              <w:rPr>
                <w:rFonts w:ascii="Times New Roman" w:hAnsi="Times New Roman"/>
                <w:sz w:val="24"/>
                <w:szCs w:val="24"/>
              </w:rPr>
              <w:t>Боголюбов О.В.</w:t>
            </w:r>
          </w:p>
          <w:p w:rsidR="00072308" w:rsidRPr="00072308" w:rsidRDefault="00072308" w:rsidP="0007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308">
              <w:rPr>
                <w:rFonts w:ascii="Times New Roman" w:hAnsi="Times New Roman"/>
                <w:sz w:val="24"/>
                <w:szCs w:val="24"/>
              </w:rPr>
              <w:t>Купреенко К.В.</w:t>
            </w:r>
          </w:p>
          <w:p w:rsidR="00072308" w:rsidRPr="00072308" w:rsidRDefault="00072308" w:rsidP="0007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308">
              <w:rPr>
                <w:rFonts w:ascii="Times New Roman" w:hAnsi="Times New Roman"/>
                <w:sz w:val="24"/>
                <w:szCs w:val="24"/>
              </w:rPr>
              <w:t>Янович А.В.</w:t>
            </w:r>
          </w:p>
        </w:tc>
      </w:tr>
    </w:tbl>
    <w:p w:rsidR="008C18E5" w:rsidRDefault="008C18E5" w:rsidP="008C18E5">
      <w:pPr>
        <w:pStyle w:val="a4"/>
        <w:ind w:firstLine="850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8C18E5" w:rsidRDefault="008C18E5" w:rsidP="008C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85E1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685E17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Строку 6.4.</w:t>
      </w:r>
      <w:r w:rsidRPr="00D9688E"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мероприятий </w:t>
      </w:r>
      <w:r>
        <w:rPr>
          <w:rFonts w:ascii="Times New Roman" w:hAnsi="Times New Roman"/>
          <w:sz w:val="26"/>
          <w:szCs w:val="26"/>
        </w:rPr>
        <w:t>изложить</w:t>
      </w:r>
      <w:r w:rsidRPr="008C18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следующей редакции:</w:t>
      </w:r>
    </w:p>
    <w:p w:rsidR="00D76D67" w:rsidRDefault="008C18E5" w:rsidP="008C18E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5386"/>
        <w:gridCol w:w="1701"/>
        <w:gridCol w:w="1872"/>
      </w:tblGrid>
      <w:tr w:rsidR="008C18E5" w:rsidRPr="008C18E5" w:rsidTr="008C18E5">
        <w:trPr>
          <w:trHeight w:val="2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8E5">
              <w:rPr>
                <w:rFonts w:ascii="Times New Roman" w:hAnsi="Times New Roman"/>
                <w:b/>
                <w:sz w:val="24"/>
                <w:szCs w:val="24"/>
              </w:rPr>
              <w:t>Для 7 ПСО ФПС ГПС:</w:t>
            </w:r>
          </w:p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 xml:space="preserve">2 легковых автомобиля для транспортировки </w:t>
            </w:r>
            <w:r w:rsidRPr="008C18E5">
              <w:rPr>
                <w:rFonts w:ascii="Times New Roman" w:hAnsi="Times New Roman"/>
                <w:sz w:val="24"/>
                <w:szCs w:val="24"/>
              </w:rPr>
              <w:br/>
              <w:t>2 полевых кухонь по маршруту: ПЧ-42 (район Оганер) - пл. Комсомольская, - ПЧ-42 (район Оганер)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Большаков И.А.</w:t>
            </w:r>
          </w:p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Старовойтов А.К.</w:t>
            </w:r>
          </w:p>
        </w:tc>
      </w:tr>
      <w:tr w:rsidR="008C18E5" w:rsidRPr="008C18E5" w:rsidTr="008C18E5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 xml:space="preserve">1 автомобиль для транспортировки полевых кухонь по маршруту: ул. Пождепо, д.1 - </w:t>
            </w:r>
            <w:r w:rsidRPr="008C18E5">
              <w:rPr>
                <w:rFonts w:ascii="Times New Roman" w:hAnsi="Times New Roman"/>
                <w:sz w:val="24"/>
                <w:szCs w:val="24"/>
              </w:rPr>
              <w:br/>
              <w:t>пл. Горняков - ул. Пождепо,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11.00 – 16.00</w:t>
            </w:r>
          </w:p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Боголюбов О.В.</w:t>
            </w:r>
          </w:p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Старовойтов А.К.</w:t>
            </w:r>
          </w:p>
        </w:tc>
      </w:tr>
      <w:tr w:rsidR="008C18E5" w:rsidRPr="008C18E5" w:rsidTr="008C18E5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1 автомобиль для транспортировки полевых кухонь по маршруту: ул. Первомайская, д.56 -</w:t>
            </w:r>
            <w:r w:rsidRPr="008C18E5">
              <w:rPr>
                <w:rFonts w:ascii="Times New Roman" w:hAnsi="Times New Roman"/>
                <w:sz w:val="24"/>
                <w:szCs w:val="24"/>
              </w:rPr>
              <w:br/>
              <w:t>ул. Надеждинская, д.5 -  ул. Первомайская, д.56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Боголюбов О.В.</w:t>
            </w:r>
          </w:p>
          <w:p w:rsidR="008C18E5" w:rsidRPr="008C18E5" w:rsidRDefault="008C18E5" w:rsidP="008C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5">
              <w:rPr>
                <w:rFonts w:ascii="Times New Roman" w:hAnsi="Times New Roman"/>
                <w:sz w:val="24"/>
                <w:szCs w:val="24"/>
              </w:rPr>
              <w:t>Старовойтов А.К.</w:t>
            </w:r>
          </w:p>
        </w:tc>
      </w:tr>
    </w:tbl>
    <w:p w:rsidR="008C18E5" w:rsidRDefault="008C18E5" w:rsidP="008C18E5">
      <w:pPr>
        <w:pStyle w:val="a4"/>
        <w:ind w:firstLine="850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6E161F" w:rsidRDefault="006E161F" w:rsidP="00D9688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Внести в </w:t>
      </w:r>
      <w:r w:rsidRPr="001D4267">
        <w:rPr>
          <w:rFonts w:ascii="Times New Roman" w:hAnsi="Times New Roman"/>
          <w:sz w:val="26"/>
          <w:szCs w:val="26"/>
        </w:rPr>
        <w:t>Сценарн</w:t>
      </w:r>
      <w:r>
        <w:rPr>
          <w:rFonts w:ascii="Times New Roman" w:hAnsi="Times New Roman"/>
          <w:sz w:val="26"/>
          <w:szCs w:val="26"/>
        </w:rPr>
        <w:t>ый</w:t>
      </w:r>
      <w:r w:rsidRPr="001D4267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проведения торжественной церемонии празднования 78-й годовщины Победы советского народа в Великой Отечественной войне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1941-1945 годов</w:t>
      </w:r>
      <w:r>
        <w:rPr>
          <w:rFonts w:ascii="Times New Roman" w:hAnsi="Times New Roman"/>
          <w:sz w:val="26"/>
          <w:szCs w:val="26"/>
        </w:rPr>
        <w:t>, утвержденного Распоряжением (далее – Сценарный план) следующие изменения:</w:t>
      </w:r>
    </w:p>
    <w:p w:rsidR="00D76D67" w:rsidRDefault="00685E17" w:rsidP="00D9688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E161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6E161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Строки 5, </w:t>
      </w:r>
      <w:r w:rsidR="00765E5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и 24</w:t>
      </w:r>
      <w:r w:rsidR="00765E56" w:rsidRPr="001D4267">
        <w:rPr>
          <w:rFonts w:ascii="Times New Roman" w:hAnsi="Times New Roman"/>
          <w:sz w:val="26"/>
          <w:szCs w:val="26"/>
        </w:rPr>
        <w:t xml:space="preserve"> Сценарн</w:t>
      </w:r>
      <w:r w:rsidR="00765E56">
        <w:rPr>
          <w:rFonts w:ascii="Times New Roman" w:hAnsi="Times New Roman"/>
          <w:sz w:val="26"/>
          <w:szCs w:val="26"/>
        </w:rPr>
        <w:t>ого</w:t>
      </w:r>
      <w:r w:rsidR="00765E56" w:rsidRPr="001D4267">
        <w:rPr>
          <w:rFonts w:ascii="Times New Roman" w:hAnsi="Times New Roman"/>
          <w:sz w:val="26"/>
          <w:szCs w:val="26"/>
        </w:rPr>
        <w:t xml:space="preserve"> план</w:t>
      </w:r>
      <w:r w:rsidR="00765E56">
        <w:rPr>
          <w:rFonts w:ascii="Times New Roman" w:hAnsi="Times New Roman"/>
          <w:sz w:val="26"/>
          <w:szCs w:val="26"/>
        </w:rPr>
        <w:t>а</w:t>
      </w:r>
      <w:r w:rsidR="00765E56" w:rsidRPr="001D4267">
        <w:rPr>
          <w:rFonts w:ascii="Times New Roman" w:hAnsi="Times New Roman"/>
          <w:sz w:val="26"/>
          <w:szCs w:val="26"/>
        </w:rPr>
        <w:t xml:space="preserve"> </w:t>
      </w:r>
      <w:r w:rsidR="00765E56">
        <w:rPr>
          <w:rFonts w:ascii="Times New Roman" w:hAnsi="Times New Roman"/>
          <w:sz w:val="26"/>
          <w:szCs w:val="26"/>
        </w:rPr>
        <w:t>исключить.</w:t>
      </w:r>
    </w:p>
    <w:p w:rsidR="00765E56" w:rsidRDefault="00765E56" w:rsidP="0076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E161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6E161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В строке 9</w:t>
      </w:r>
      <w:r w:rsidRPr="00D9688E"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Сценарн</w:t>
      </w:r>
      <w:r>
        <w:rPr>
          <w:rFonts w:ascii="Times New Roman" w:hAnsi="Times New Roman"/>
          <w:sz w:val="26"/>
          <w:szCs w:val="26"/>
        </w:rPr>
        <w:t>ого</w:t>
      </w:r>
      <w:r w:rsidRPr="001D4267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 w:rsidR="006E161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«Черкасов А.Г.» исключить.</w:t>
      </w:r>
    </w:p>
    <w:p w:rsidR="00765E56" w:rsidRDefault="00765E56" w:rsidP="0076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E161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6E161F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Строку 10</w:t>
      </w:r>
      <w:r w:rsidRPr="00D9688E"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Сценарн</w:t>
      </w:r>
      <w:r>
        <w:rPr>
          <w:rFonts w:ascii="Times New Roman" w:hAnsi="Times New Roman"/>
          <w:sz w:val="26"/>
          <w:szCs w:val="26"/>
        </w:rPr>
        <w:t>ого</w:t>
      </w:r>
      <w:r w:rsidRPr="001D4267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</w:t>
      </w:r>
      <w:r w:rsidRPr="008C18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следующей редакции:</w:t>
      </w:r>
    </w:p>
    <w:p w:rsidR="00765E56" w:rsidRDefault="00765E56" w:rsidP="00765E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3"/>
        <w:tblW w:w="51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4"/>
        <w:gridCol w:w="5632"/>
        <w:gridCol w:w="1529"/>
        <w:gridCol w:w="2055"/>
      </w:tblGrid>
      <w:tr w:rsidR="00765E56" w:rsidRPr="00411304" w:rsidTr="00765E56">
        <w:trPr>
          <w:trHeight w:val="20"/>
        </w:trPr>
        <w:tc>
          <w:tcPr>
            <w:tcW w:w="220" w:type="pct"/>
          </w:tcPr>
          <w:p w:rsidR="00765E56" w:rsidRPr="00411304" w:rsidRDefault="00765E56" w:rsidP="00765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21" w:type="pct"/>
          </w:tcPr>
          <w:p w:rsidR="00765E56" w:rsidRPr="00765E56" w:rsidRDefault="00765E56" w:rsidP="00765E5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5E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Выступление духового оркестра </w:t>
            </w:r>
            <w:r w:rsidRPr="00765E56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765E56">
              <w:rPr>
                <w:rFonts w:ascii="Times New Roman" w:hAnsi="Times New Roman"/>
                <w:spacing w:val="-2"/>
                <w:sz w:val="24"/>
                <w:lang w:val="en-US"/>
              </w:rPr>
              <w:t>BRASS</w:t>
            </w:r>
            <w:r w:rsidRPr="00765E5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65E56">
              <w:rPr>
                <w:rFonts w:ascii="Times New Roman" w:hAnsi="Times New Roman"/>
                <w:spacing w:val="-2"/>
                <w:sz w:val="24"/>
                <w:lang w:val="en-US"/>
              </w:rPr>
              <w:t>BANDA</w:t>
            </w:r>
            <w:r w:rsidRPr="00765E56">
              <w:rPr>
                <w:rFonts w:ascii="Times New Roman" w:hAnsi="Times New Roman"/>
                <w:spacing w:val="-2"/>
                <w:sz w:val="24"/>
              </w:rPr>
              <w:t>»</w:t>
            </w:r>
            <w:r w:rsidRPr="00765E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(сопровождение церемонии)</w:t>
            </w:r>
          </w:p>
        </w:tc>
        <w:tc>
          <w:tcPr>
            <w:tcW w:w="793" w:type="pct"/>
          </w:tcPr>
          <w:p w:rsidR="00765E56" w:rsidRPr="00411304" w:rsidRDefault="00765E56" w:rsidP="0076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4">
              <w:rPr>
                <w:rFonts w:ascii="Times New Roman" w:hAnsi="Times New Roman"/>
                <w:sz w:val="24"/>
                <w:szCs w:val="24"/>
              </w:rPr>
              <w:t>10.50-1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13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6" w:type="pct"/>
          </w:tcPr>
          <w:p w:rsidR="00765E56" w:rsidRPr="00411304" w:rsidRDefault="00765E56" w:rsidP="0076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304">
              <w:rPr>
                <w:rFonts w:ascii="Times New Roman" w:hAnsi="Times New Roman"/>
                <w:sz w:val="24"/>
                <w:szCs w:val="24"/>
              </w:rPr>
              <w:t>Давыдова И.А.</w:t>
            </w:r>
          </w:p>
        </w:tc>
      </w:tr>
    </w:tbl>
    <w:p w:rsidR="00765E56" w:rsidRDefault="00765E56" w:rsidP="00765E56">
      <w:pPr>
        <w:pStyle w:val="a4"/>
        <w:ind w:firstLine="850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765E56" w:rsidRDefault="00765E56" w:rsidP="0076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5E5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6E161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6E161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Строку 13</w:t>
      </w:r>
      <w:r w:rsidRPr="00D9688E"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Сценарн</w:t>
      </w:r>
      <w:r>
        <w:rPr>
          <w:rFonts w:ascii="Times New Roman" w:hAnsi="Times New Roman"/>
          <w:sz w:val="26"/>
          <w:szCs w:val="26"/>
        </w:rPr>
        <w:t>ого</w:t>
      </w:r>
      <w:r w:rsidRPr="001D4267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</w:t>
      </w:r>
      <w:r w:rsidRPr="008C18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следующей редакции:</w:t>
      </w:r>
    </w:p>
    <w:p w:rsidR="00765E56" w:rsidRDefault="00765E56" w:rsidP="00765E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3"/>
        <w:tblW w:w="51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4"/>
        <w:gridCol w:w="5632"/>
        <w:gridCol w:w="1529"/>
        <w:gridCol w:w="2055"/>
      </w:tblGrid>
      <w:tr w:rsidR="00765E56" w:rsidRPr="00411304" w:rsidTr="00911A42">
        <w:trPr>
          <w:trHeight w:val="20"/>
        </w:trPr>
        <w:tc>
          <w:tcPr>
            <w:tcW w:w="220" w:type="pct"/>
          </w:tcPr>
          <w:p w:rsidR="00765E56" w:rsidRPr="00411304" w:rsidRDefault="00765E56" w:rsidP="00765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1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1" w:type="pct"/>
          </w:tcPr>
          <w:p w:rsidR="00685E17" w:rsidRDefault="00765E56" w:rsidP="0076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17">
              <w:rPr>
                <w:rFonts w:ascii="Times New Roman" w:hAnsi="Times New Roman"/>
                <w:sz w:val="24"/>
                <w:szCs w:val="24"/>
              </w:rPr>
              <w:t>Фонограмма</w:t>
            </w:r>
            <w:r w:rsidR="00685E17" w:rsidRPr="00685E17">
              <w:rPr>
                <w:rFonts w:ascii="Times New Roman" w:hAnsi="Times New Roman"/>
                <w:sz w:val="24"/>
                <w:szCs w:val="24"/>
              </w:rPr>
              <w:t>:</w:t>
            </w:r>
            <w:r w:rsidR="00685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E56" w:rsidRPr="00685E17" w:rsidRDefault="00765E56" w:rsidP="0076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17">
              <w:rPr>
                <w:rFonts w:ascii="Times New Roman" w:hAnsi="Times New Roman"/>
                <w:sz w:val="24"/>
                <w:szCs w:val="24"/>
              </w:rPr>
              <w:t>- бой курантов;</w:t>
            </w:r>
          </w:p>
          <w:p w:rsidR="00765E56" w:rsidRPr="00685E17" w:rsidRDefault="00765E56" w:rsidP="0076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17">
              <w:rPr>
                <w:rFonts w:ascii="Times New Roman" w:hAnsi="Times New Roman"/>
                <w:sz w:val="24"/>
                <w:szCs w:val="24"/>
              </w:rPr>
              <w:t>- фанфары</w:t>
            </w:r>
          </w:p>
        </w:tc>
        <w:tc>
          <w:tcPr>
            <w:tcW w:w="793" w:type="pct"/>
          </w:tcPr>
          <w:p w:rsidR="00765E56" w:rsidRPr="00411304" w:rsidRDefault="00765E56" w:rsidP="0076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6" w:type="pct"/>
          </w:tcPr>
          <w:p w:rsidR="00765E56" w:rsidRPr="00411304" w:rsidRDefault="00765E56" w:rsidP="0076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304">
              <w:rPr>
                <w:rFonts w:ascii="Times New Roman" w:hAnsi="Times New Roman"/>
                <w:sz w:val="24"/>
                <w:szCs w:val="24"/>
              </w:rPr>
              <w:t>Давыдова И.А.</w:t>
            </w:r>
          </w:p>
        </w:tc>
      </w:tr>
    </w:tbl>
    <w:p w:rsidR="00765E56" w:rsidRDefault="00765E56" w:rsidP="00765E56">
      <w:pPr>
        <w:pStyle w:val="a4"/>
        <w:ind w:firstLine="850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D76D67" w:rsidRPr="00765E56" w:rsidRDefault="00685E17" w:rsidP="00D9688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E161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6E161F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В строке 25</w:t>
      </w:r>
      <w:r w:rsidRPr="00D9688E"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Сценарн</w:t>
      </w:r>
      <w:r>
        <w:rPr>
          <w:rFonts w:ascii="Times New Roman" w:hAnsi="Times New Roman"/>
          <w:sz w:val="26"/>
          <w:szCs w:val="26"/>
        </w:rPr>
        <w:t>ого</w:t>
      </w:r>
      <w:r w:rsidRPr="001D4267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цифры «11.15» заменить цифрами «11.25».</w:t>
      </w:r>
    </w:p>
    <w:p w:rsidR="00D76D67" w:rsidRDefault="00685E17" w:rsidP="00D9688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E161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6E161F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В строке 26</w:t>
      </w:r>
      <w:r w:rsidRPr="00D9688E"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Сценарн</w:t>
      </w:r>
      <w:r>
        <w:rPr>
          <w:rFonts w:ascii="Times New Roman" w:hAnsi="Times New Roman"/>
          <w:sz w:val="26"/>
          <w:szCs w:val="26"/>
        </w:rPr>
        <w:t>ого</w:t>
      </w:r>
      <w:r w:rsidRPr="001D4267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цифры «11.43» заменить цифрами «11.30».</w:t>
      </w:r>
    </w:p>
    <w:p w:rsidR="00D9688E" w:rsidRDefault="00685E17" w:rsidP="00685E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E161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6E161F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В строке 28</w:t>
      </w:r>
      <w:r w:rsidRPr="00D9688E">
        <w:rPr>
          <w:rFonts w:ascii="Times New Roman" w:hAnsi="Times New Roman"/>
          <w:sz w:val="26"/>
          <w:szCs w:val="26"/>
        </w:rPr>
        <w:t xml:space="preserve"> </w:t>
      </w:r>
      <w:r w:rsidRPr="001D4267">
        <w:rPr>
          <w:rFonts w:ascii="Times New Roman" w:hAnsi="Times New Roman"/>
          <w:sz w:val="26"/>
          <w:szCs w:val="26"/>
        </w:rPr>
        <w:t>Сценарн</w:t>
      </w:r>
      <w:r>
        <w:rPr>
          <w:rFonts w:ascii="Times New Roman" w:hAnsi="Times New Roman"/>
          <w:sz w:val="26"/>
          <w:szCs w:val="26"/>
        </w:rPr>
        <w:t>ого</w:t>
      </w:r>
      <w:r w:rsidRPr="001D4267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1D42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цифры «11.45» заменить цифрами «11.40».</w:t>
      </w:r>
    </w:p>
    <w:p w:rsidR="0063103C" w:rsidRPr="00C43C32" w:rsidRDefault="006E161F" w:rsidP="00477F1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B50CA" w:rsidRPr="00C43C32">
        <w:rPr>
          <w:rFonts w:ascii="Times New Roman" w:hAnsi="Times New Roman"/>
          <w:sz w:val="26"/>
          <w:szCs w:val="26"/>
        </w:rPr>
        <w:t xml:space="preserve">. </w:t>
      </w:r>
      <w:r w:rsidR="0063103C" w:rsidRPr="00C43C32">
        <w:rPr>
          <w:rFonts w:ascii="Times New Roman" w:hAnsi="Times New Roman"/>
          <w:sz w:val="26"/>
          <w:szCs w:val="26"/>
        </w:rPr>
        <w:t xml:space="preserve">Контроль </w:t>
      </w:r>
      <w:r w:rsidR="00EA593A" w:rsidRPr="00C43C32">
        <w:rPr>
          <w:rFonts w:ascii="Times New Roman" w:hAnsi="Times New Roman"/>
          <w:sz w:val="26"/>
          <w:szCs w:val="26"/>
        </w:rPr>
        <w:t>ис</w:t>
      </w:r>
      <w:r w:rsidR="00CC51FC" w:rsidRPr="00C43C32">
        <w:rPr>
          <w:rFonts w:ascii="Times New Roman" w:hAnsi="Times New Roman"/>
          <w:sz w:val="26"/>
          <w:szCs w:val="26"/>
        </w:rPr>
        <w:t>полнения</w:t>
      </w:r>
      <w:r w:rsidR="00106162" w:rsidRPr="00C43C32">
        <w:rPr>
          <w:rFonts w:ascii="Times New Roman" w:hAnsi="Times New Roman"/>
          <w:sz w:val="26"/>
          <w:szCs w:val="26"/>
        </w:rPr>
        <w:t xml:space="preserve"> </w:t>
      </w:r>
      <w:r w:rsidR="00CC51FC" w:rsidRPr="00C43C32">
        <w:rPr>
          <w:rFonts w:ascii="Times New Roman" w:hAnsi="Times New Roman"/>
          <w:sz w:val="26"/>
          <w:szCs w:val="26"/>
        </w:rPr>
        <w:t>распоряжения</w:t>
      </w:r>
      <w:r w:rsidR="0063103C" w:rsidRPr="00C43C32">
        <w:rPr>
          <w:rFonts w:ascii="Times New Roman" w:hAnsi="Times New Roman"/>
          <w:sz w:val="26"/>
          <w:szCs w:val="26"/>
        </w:rPr>
        <w:t xml:space="preserve"> оставляю</w:t>
      </w:r>
      <w:r w:rsidR="00106162" w:rsidRPr="00C43C32">
        <w:rPr>
          <w:rFonts w:ascii="Times New Roman" w:hAnsi="Times New Roman"/>
          <w:sz w:val="26"/>
          <w:szCs w:val="26"/>
        </w:rPr>
        <w:t xml:space="preserve"> </w:t>
      </w:r>
      <w:r w:rsidR="0063103C" w:rsidRPr="00C43C32">
        <w:rPr>
          <w:rFonts w:ascii="Times New Roman" w:hAnsi="Times New Roman"/>
          <w:sz w:val="26"/>
          <w:szCs w:val="26"/>
        </w:rPr>
        <w:t>за собой.</w:t>
      </w:r>
    </w:p>
    <w:p w:rsidR="00EA593A" w:rsidRPr="00C43C32" w:rsidRDefault="006E161F" w:rsidP="00011A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A593A" w:rsidRPr="00C43C32">
        <w:rPr>
          <w:rFonts w:ascii="Times New Roman" w:hAnsi="Times New Roman"/>
          <w:sz w:val="26"/>
          <w:szCs w:val="26"/>
        </w:rPr>
        <w:t>.</w:t>
      </w:r>
      <w:r w:rsidR="00D04FEE" w:rsidRPr="00C43C32">
        <w:rPr>
          <w:rFonts w:ascii="Times New Roman" w:hAnsi="Times New Roman"/>
          <w:sz w:val="26"/>
          <w:szCs w:val="26"/>
        </w:rPr>
        <w:t xml:space="preserve"> </w:t>
      </w:r>
      <w:r w:rsidR="00EA593A" w:rsidRPr="00C43C32">
        <w:rPr>
          <w:rFonts w:ascii="Times New Roman" w:hAnsi="Times New Roman"/>
          <w:sz w:val="26"/>
          <w:szCs w:val="26"/>
        </w:rPr>
        <w:t xml:space="preserve">Распоряжение вступает </w:t>
      </w:r>
      <w:r w:rsidR="00405D78" w:rsidRPr="00C43C32">
        <w:rPr>
          <w:rFonts w:ascii="Times New Roman" w:hAnsi="Times New Roman"/>
          <w:sz w:val="26"/>
          <w:szCs w:val="26"/>
        </w:rPr>
        <w:t xml:space="preserve">в </w:t>
      </w:r>
      <w:r w:rsidR="00EA593A" w:rsidRPr="00C43C32">
        <w:rPr>
          <w:rFonts w:ascii="Times New Roman" w:hAnsi="Times New Roman"/>
          <w:sz w:val="26"/>
          <w:szCs w:val="26"/>
        </w:rPr>
        <w:t xml:space="preserve">силу </w:t>
      </w:r>
      <w:r w:rsidR="00405D78" w:rsidRPr="00C43C32">
        <w:rPr>
          <w:rFonts w:ascii="Times New Roman" w:hAnsi="Times New Roman"/>
          <w:sz w:val="26"/>
          <w:szCs w:val="26"/>
        </w:rPr>
        <w:t xml:space="preserve">со </w:t>
      </w:r>
      <w:r w:rsidR="00EA593A" w:rsidRPr="00C43C32">
        <w:rPr>
          <w:rFonts w:ascii="Times New Roman" w:hAnsi="Times New Roman"/>
          <w:sz w:val="26"/>
          <w:szCs w:val="26"/>
        </w:rPr>
        <w:t>дня подписания.</w:t>
      </w:r>
    </w:p>
    <w:p w:rsidR="0063103C" w:rsidRPr="00C43C32" w:rsidRDefault="006E161F" w:rsidP="00011A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F616E" w:rsidRPr="00C43C32">
        <w:rPr>
          <w:rFonts w:ascii="Times New Roman" w:hAnsi="Times New Roman"/>
          <w:sz w:val="26"/>
          <w:szCs w:val="26"/>
        </w:rPr>
        <w:t xml:space="preserve">. </w:t>
      </w:r>
      <w:r w:rsidR="00EA593A" w:rsidRPr="00C43C32">
        <w:rPr>
          <w:rFonts w:ascii="Times New Roman" w:hAnsi="Times New Roman"/>
          <w:sz w:val="26"/>
          <w:szCs w:val="26"/>
        </w:rPr>
        <w:t>Н</w:t>
      </w:r>
      <w:r w:rsidR="008F4FFE" w:rsidRPr="00C43C32">
        <w:rPr>
          <w:rFonts w:ascii="Times New Roman" w:hAnsi="Times New Roman"/>
          <w:sz w:val="26"/>
          <w:szCs w:val="26"/>
        </w:rPr>
        <w:t xml:space="preserve">астоящее распоряжение опубликовать в газете «Заполярная правда» </w:t>
      </w:r>
      <w:r w:rsidR="00C43C32">
        <w:rPr>
          <w:rFonts w:ascii="Times New Roman" w:hAnsi="Times New Roman"/>
          <w:sz w:val="26"/>
          <w:szCs w:val="26"/>
        </w:rPr>
        <w:br/>
      </w:r>
      <w:r w:rsidR="008F4FFE" w:rsidRPr="00C43C32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</w:t>
      </w:r>
      <w:r w:rsidR="00405D78" w:rsidRPr="00C43C32">
        <w:rPr>
          <w:rFonts w:ascii="Times New Roman" w:hAnsi="Times New Roman"/>
          <w:sz w:val="26"/>
          <w:szCs w:val="26"/>
        </w:rPr>
        <w:t>.</w:t>
      </w:r>
    </w:p>
    <w:p w:rsidR="001F616E" w:rsidRPr="00C43C32" w:rsidRDefault="001F616E" w:rsidP="00477F1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76E82" w:rsidRPr="00C43C32" w:rsidRDefault="00176E82" w:rsidP="00477F1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C6230" w:rsidRPr="00C43C32" w:rsidRDefault="0063103C" w:rsidP="00405D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43C32">
        <w:rPr>
          <w:rFonts w:ascii="Times New Roman" w:hAnsi="Times New Roman"/>
          <w:sz w:val="26"/>
          <w:szCs w:val="26"/>
        </w:rPr>
        <w:t xml:space="preserve">Глава города Норильска </w:t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="00106162" w:rsidRPr="00C43C32">
        <w:rPr>
          <w:rFonts w:ascii="Times New Roman" w:hAnsi="Times New Roman"/>
          <w:sz w:val="26"/>
          <w:szCs w:val="26"/>
        </w:rPr>
        <w:t xml:space="preserve">         </w:t>
      </w:r>
      <w:r w:rsidR="009D0DB2" w:rsidRPr="00C43C32">
        <w:rPr>
          <w:rFonts w:ascii="Times New Roman" w:hAnsi="Times New Roman"/>
          <w:sz w:val="26"/>
          <w:szCs w:val="26"/>
        </w:rPr>
        <w:t xml:space="preserve">  Д.В. Карасев</w:t>
      </w:r>
      <w:bookmarkStart w:id="0" w:name="_GoBack"/>
      <w:bookmarkEnd w:id="0"/>
    </w:p>
    <w:sectPr w:rsidR="005C6230" w:rsidRPr="00C43C32" w:rsidSect="001D3701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0B" w:rsidRDefault="00EB7A0B" w:rsidP="002C619C">
      <w:pPr>
        <w:spacing w:after="0" w:line="240" w:lineRule="auto"/>
      </w:pPr>
      <w:r>
        <w:separator/>
      </w:r>
    </w:p>
  </w:endnote>
  <w:endnote w:type="continuationSeparator" w:id="0">
    <w:p w:rsidR="00EB7A0B" w:rsidRDefault="00EB7A0B" w:rsidP="002C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0B" w:rsidRDefault="00EB7A0B" w:rsidP="002C619C">
      <w:pPr>
        <w:spacing w:after="0" w:line="240" w:lineRule="auto"/>
      </w:pPr>
      <w:r>
        <w:separator/>
      </w:r>
    </w:p>
  </w:footnote>
  <w:footnote w:type="continuationSeparator" w:id="0">
    <w:p w:rsidR="00EB7A0B" w:rsidRDefault="00EB7A0B" w:rsidP="002C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6CA9"/>
    <w:multiLevelType w:val="hybridMultilevel"/>
    <w:tmpl w:val="525E34B0"/>
    <w:lvl w:ilvl="0" w:tplc="5DA01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D3F60"/>
    <w:multiLevelType w:val="multilevel"/>
    <w:tmpl w:val="E7CAC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D"/>
    <w:rsid w:val="00011A63"/>
    <w:rsid w:val="00012CBE"/>
    <w:rsid w:val="0002053D"/>
    <w:rsid w:val="0002202D"/>
    <w:rsid w:val="00023C40"/>
    <w:rsid w:val="00025268"/>
    <w:rsid w:val="00025F40"/>
    <w:rsid w:val="0004325C"/>
    <w:rsid w:val="0005609D"/>
    <w:rsid w:val="00072308"/>
    <w:rsid w:val="000A21AD"/>
    <w:rsid w:val="000A4116"/>
    <w:rsid w:val="000C500E"/>
    <w:rsid w:val="000F5855"/>
    <w:rsid w:val="00102536"/>
    <w:rsid w:val="00106162"/>
    <w:rsid w:val="0011022F"/>
    <w:rsid w:val="00110C30"/>
    <w:rsid w:val="001351B6"/>
    <w:rsid w:val="00143675"/>
    <w:rsid w:val="00146A0F"/>
    <w:rsid w:val="00153A40"/>
    <w:rsid w:val="0016199D"/>
    <w:rsid w:val="00176E82"/>
    <w:rsid w:val="00177B7B"/>
    <w:rsid w:val="001A0E9F"/>
    <w:rsid w:val="001A170F"/>
    <w:rsid w:val="001A402A"/>
    <w:rsid w:val="001A4040"/>
    <w:rsid w:val="001A6960"/>
    <w:rsid w:val="001D3701"/>
    <w:rsid w:val="001D4267"/>
    <w:rsid w:val="001F616E"/>
    <w:rsid w:val="00210C27"/>
    <w:rsid w:val="002201AF"/>
    <w:rsid w:val="002277BA"/>
    <w:rsid w:val="00247FDF"/>
    <w:rsid w:val="002505F2"/>
    <w:rsid w:val="002511B3"/>
    <w:rsid w:val="00277140"/>
    <w:rsid w:val="00284460"/>
    <w:rsid w:val="002B2DB8"/>
    <w:rsid w:val="002B3ED4"/>
    <w:rsid w:val="002B5C3D"/>
    <w:rsid w:val="002C2186"/>
    <w:rsid w:val="002C5BCA"/>
    <w:rsid w:val="002C619C"/>
    <w:rsid w:val="002D4C6D"/>
    <w:rsid w:val="0030495E"/>
    <w:rsid w:val="00321C84"/>
    <w:rsid w:val="00331F4B"/>
    <w:rsid w:val="003342F2"/>
    <w:rsid w:val="00343D17"/>
    <w:rsid w:val="0035115A"/>
    <w:rsid w:val="00351DD8"/>
    <w:rsid w:val="00363107"/>
    <w:rsid w:val="003635F3"/>
    <w:rsid w:val="00375C48"/>
    <w:rsid w:val="00376C69"/>
    <w:rsid w:val="003B2F8F"/>
    <w:rsid w:val="003B719D"/>
    <w:rsid w:val="003D2404"/>
    <w:rsid w:val="003D7C80"/>
    <w:rsid w:val="00402DE1"/>
    <w:rsid w:val="004058AE"/>
    <w:rsid w:val="00405D78"/>
    <w:rsid w:val="00415DA1"/>
    <w:rsid w:val="00427D4F"/>
    <w:rsid w:val="0043695D"/>
    <w:rsid w:val="004648A7"/>
    <w:rsid w:val="00476463"/>
    <w:rsid w:val="00477F1F"/>
    <w:rsid w:val="00486BE5"/>
    <w:rsid w:val="00486CD3"/>
    <w:rsid w:val="004906EC"/>
    <w:rsid w:val="004B075A"/>
    <w:rsid w:val="004B20A1"/>
    <w:rsid w:val="004C7B1B"/>
    <w:rsid w:val="004E11EC"/>
    <w:rsid w:val="005141D3"/>
    <w:rsid w:val="0052016F"/>
    <w:rsid w:val="00540E6B"/>
    <w:rsid w:val="00556AB4"/>
    <w:rsid w:val="00566DAF"/>
    <w:rsid w:val="00582545"/>
    <w:rsid w:val="005A5388"/>
    <w:rsid w:val="005C5D53"/>
    <w:rsid w:val="005C6230"/>
    <w:rsid w:val="005E217D"/>
    <w:rsid w:val="005E343A"/>
    <w:rsid w:val="005F0D1C"/>
    <w:rsid w:val="005F18AC"/>
    <w:rsid w:val="00603518"/>
    <w:rsid w:val="0060703E"/>
    <w:rsid w:val="0063103C"/>
    <w:rsid w:val="00632292"/>
    <w:rsid w:val="00642ADA"/>
    <w:rsid w:val="006467CA"/>
    <w:rsid w:val="00660A2F"/>
    <w:rsid w:val="0066246B"/>
    <w:rsid w:val="00666EBB"/>
    <w:rsid w:val="00684BBD"/>
    <w:rsid w:val="0068563B"/>
    <w:rsid w:val="00685E17"/>
    <w:rsid w:val="00694DE1"/>
    <w:rsid w:val="006A72CD"/>
    <w:rsid w:val="006B2251"/>
    <w:rsid w:val="006E161F"/>
    <w:rsid w:val="006F0D83"/>
    <w:rsid w:val="006F38BB"/>
    <w:rsid w:val="00704DC8"/>
    <w:rsid w:val="0071405B"/>
    <w:rsid w:val="007167C1"/>
    <w:rsid w:val="007367B7"/>
    <w:rsid w:val="00756017"/>
    <w:rsid w:val="00760A21"/>
    <w:rsid w:val="00765E56"/>
    <w:rsid w:val="00767D41"/>
    <w:rsid w:val="0077075E"/>
    <w:rsid w:val="007918FB"/>
    <w:rsid w:val="007B1CF5"/>
    <w:rsid w:val="007C0C20"/>
    <w:rsid w:val="007C1958"/>
    <w:rsid w:val="007D1EC9"/>
    <w:rsid w:val="007F11A7"/>
    <w:rsid w:val="008026EB"/>
    <w:rsid w:val="0081454F"/>
    <w:rsid w:val="008154DB"/>
    <w:rsid w:val="00817F10"/>
    <w:rsid w:val="008223B3"/>
    <w:rsid w:val="00823E2B"/>
    <w:rsid w:val="00846592"/>
    <w:rsid w:val="008477D9"/>
    <w:rsid w:val="008643F3"/>
    <w:rsid w:val="00872E14"/>
    <w:rsid w:val="0087322D"/>
    <w:rsid w:val="00876603"/>
    <w:rsid w:val="00876E09"/>
    <w:rsid w:val="00886C0F"/>
    <w:rsid w:val="008A08D3"/>
    <w:rsid w:val="008A3852"/>
    <w:rsid w:val="008A5DB9"/>
    <w:rsid w:val="008B4BC6"/>
    <w:rsid w:val="008B50CA"/>
    <w:rsid w:val="008C18E5"/>
    <w:rsid w:val="008C6AB7"/>
    <w:rsid w:val="008F21F9"/>
    <w:rsid w:val="008F4FFE"/>
    <w:rsid w:val="0090514C"/>
    <w:rsid w:val="00907719"/>
    <w:rsid w:val="00907B1F"/>
    <w:rsid w:val="00946F29"/>
    <w:rsid w:val="00953663"/>
    <w:rsid w:val="00976482"/>
    <w:rsid w:val="00993515"/>
    <w:rsid w:val="00996566"/>
    <w:rsid w:val="009B11F1"/>
    <w:rsid w:val="009C0715"/>
    <w:rsid w:val="009D0DB2"/>
    <w:rsid w:val="009D6467"/>
    <w:rsid w:val="009E45C7"/>
    <w:rsid w:val="009F3740"/>
    <w:rsid w:val="009F6884"/>
    <w:rsid w:val="00A36BC0"/>
    <w:rsid w:val="00A3720D"/>
    <w:rsid w:val="00A4300F"/>
    <w:rsid w:val="00A560FB"/>
    <w:rsid w:val="00A70A4B"/>
    <w:rsid w:val="00A842AD"/>
    <w:rsid w:val="00AA33AB"/>
    <w:rsid w:val="00AD34D9"/>
    <w:rsid w:val="00AF4B69"/>
    <w:rsid w:val="00B0042D"/>
    <w:rsid w:val="00B041D0"/>
    <w:rsid w:val="00B1757C"/>
    <w:rsid w:val="00B23460"/>
    <w:rsid w:val="00B2362C"/>
    <w:rsid w:val="00B374D2"/>
    <w:rsid w:val="00B45BE3"/>
    <w:rsid w:val="00B6209A"/>
    <w:rsid w:val="00B65E6E"/>
    <w:rsid w:val="00B67AF6"/>
    <w:rsid w:val="00B704AD"/>
    <w:rsid w:val="00B72E71"/>
    <w:rsid w:val="00B7532D"/>
    <w:rsid w:val="00B908CE"/>
    <w:rsid w:val="00B9737A"/>
    <w:rsid w:val="00BB1FF1"/>
    <w:rsid w:val="00BB374B"/>
    <w:rsid w:val="00BD176B"/>
    <w:rsid w:val="00BE2AC5"/>
    <w:rsid w:val="00BE6048"/>
    <w:rsid w:val="00BF72EB"/>
    <w:rsid w:val="00BF7948"/>
    <w:rsid w:val="00C012D6"/>
    <w:rsid w:val="00C13A86"/>
    <w:rsid w:val="00C160D5"/>
    <w:rsid w:val="00C22F74"/>
    <w:rsid w:val="00C2516A"/>
    <w:rsid w:val="00C33130"/>
    <w:rsid w:val="00C43C32"/>
    <w:rsid w:val="00C43C7E"/>
    <w:rsid w:val="00C50CF9"/>
    <w:rsid w:val="00C60D1F"/>
    <w:rsid w:val="00C75994"/>
    <w:rsid w:val="00C85A52"/>
    <w:rsid w:val="00CA5D6B"/>
    <w:rsid w:val="00CC51FC"/>
    <w:rsid w:val="00CE41A0"/>
    <w:rsid w:val="00CE7851"/>
    <w:rsid w:val="00CF0F44"/>
    <w:rsid w:val="00CF4C12"/>
    <w:rsid w:val="00D04FEE"/>
    <w:rsid w:val="00D12C94"/>
    <w:rsid w:val="00D279E0"/>
    <w:rsid w:val="00D35EC5"/>
    <w:rsid w:val="00D43EC1"/>
    <w:rsid w:val="00D447EF"/>
    <w:rsid w:val="00D4791D"/>
    <w:rsid w:val="00D637B4"/>
    <w:rsid w:val="00D71B70"/>
    <w:rsid w:val="00D71F77"/>
    <w:rsid w:val="00D72B6F"/>
    <w:rsid w:val="00D748B7"/>
    <w:rsid w:val="00D76D67"/>
    <w:rsid w:val="00D86537"/>
    <w:rsid w:val="00D9688E"/>
    <w:rsid w:val="00D96F4B"/>
    <w:rsid w:val="00D979D9"/>
    <w:rsid w:val="00DA110E"/>
    <w:rsid w:val="00DB72B3"/>
    <w:rsid w:val="00DF2C4D"/>
    <w:rsid w:val="00E00754"/>
    <w:rsid w:val="00E01740"/>
    <w:rsid w:val="00E0450D"/>
    <w:rsid w:val="00E118A3"/>
    <w:rsid w:val="00E164AF"/>
    <w:rsid w:val="00E47611"/>
    <w:rsid w:val="00E84FBB"/>
    <w:rsid w:val="00EA593A"/>
    <w:rsid w:val="00EB7A0B"/>
    <w:rsid w:val="00EE6867"/>
    <w:rsid w:val="00EE7359"/>
    <w:rsid w:val="00EF0040"/>
    <w:rsid w:val="00EF0488"/>
    <w:rsid w:val="00F1145F"/>
    <w:rsid w:val="00F11BFD"/>
    <w:rsid w:val="00F125BD"/>
    <w:rsid w:val="00F25D35"/>
    <w:rsid w:val="00F35D53"/>
    <w:rsid w:val="00F37193"/>
    <w:rsid w:val="00F373A6"/>
    <w:rsid w:val="00F45C88"/>
    <w:rsid w:val="00F54BFF"/>
    <w:rsid w:val="00F93980"/>
    <w:rsid w:val="00F94ADA"/>
    <w:rsid w:val="00FA7299"/>
    <w:rsid w:val="00FB2960"/>
    <w:rsid w:val="00FB4E89"/>
    <w:rsid w:val="00FD427A"/>
    <w:rsid w:val="00FD54FD"/>
    <w:rsid w:val="00FE567E"/>
    <w:rsid w:val="00FF5249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A0EC-6F8E-4AA6-BE22-4A0D6009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BC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19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19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C4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9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96;&#1072;&#1085;&#1077;&#1074;&#1072;\&#1056;&#1072;&#1073;&#1086;&#1095;&#1080;&#1081;%20&#1089;&#1090;&#1086;&#1083;\&#1041;&#1083;&#1072;&#1085;&#1082;&#1080;%20&#1089;&#1072;&#1084;&#1099;&#1077;%20&#1087;&#1088;&#1072;&#1074;&#1080;&#1083;&#1100;&#1085;&#1099;&#1077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B4E7-A579-4B9B-B2E4-DB13ED38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71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Ушанева</dc:creator>
  <cp:lastModifiedBy>Грицюк Марина Геннадьевна</cp:lastModifiedBy>
  <cp:revision>7</cp:revision>
  <cp:lastPrinted>2023-03-18T11:31:00Z</cp:lastPrinted>
  <dcterms:created xsi:type="dcterms:W3CDTF">2023-04-24T08:50:00Z</dcterms:created>
  <dcterms:modified xsi:type="dcterms:W3CDTF">2023-04-26T04:34:00Z</dcterms:modified>
</cp:coreProperties>
</file>