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5E" w:rsidRPr="00C62294" w:rsidRDefault="00A579F1" w:rsidP="0054235E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6229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35E" w:rsidRPr="00196939" w:rsidRDefault="0054235E" w:rsidP="0054235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Fy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HwLFytQIAALk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:rsidR="0054235E" w:rsidRPr="00196939" w:rsidRDefault="0054235E" w:rsidP="0054235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6229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5E" w:rsidRDefault="0054235E" w:rsidP="00542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AskZ04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54235E" w:rsidRDefault="0054235E" w:rsidP="0054235E"/>
                  </w:txbxContent>
                </v:textbox>
              </v:shape>
            </w:pict>
          </mc:Fallback>
        </mc:AlternateContent>
      </w:r>
      <w:r w:rsidR="0054235E" w:rsidRPr="00C62294">
        <w:rPr>
          <w:rFonts w:ascii="Times New Roman" w:hAnsi="Times New Roman"/>
          <w:noProof/>
        </w:rPr>
        <w:drawing>
          <wp:inline distT="0" distB="0" distL="0" distR="0" wp14:anchorId="6FD3CAF9" wp14:editId="2B1EA9BF">
            <wp:extent cx="462280" cy="565150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5E" w:rsidRPr="00C62294" w:rsidRDefault="0054235E" w:rsidP="003C0865">
      <w:pPr>
        <w:pStyle w:val="a3"/>
        <w:tabs>
          <w:tab w:val="left" w:pos="5529"/>
        </w:tabs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6229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4A6EFB" w:rsidRDefault="0054235E" w:rsidP="004A6EFB">
      <w:pPr>
        <w:pStyle w:val="a3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6229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54235E" w:rsidRPr="004A6EFB" w:rsidRDefault="00A579F1" w:rsidP="004A6EFB">
      <w:pPr>
        <w:pStyle w:val="a3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6229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D2D71" wp14:editId="104539DF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5E" w:rsidRPr="00196939" w:rsidRDefault="0054235E" w:rsidP="005423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2D71" id="Text Box 8" o:spid="_x0000_s1028" type="#_x0000_t202" style="position:absolute;left:0;text-align:left;margin-left:335.35pt;margin-top:8.1pt;width:9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" strokecolor="white">
                <v:textbox>
                  <w:txbxContent>
                    <w:p w:rsidR="0054235E" w:rsidRPr="00196939" w:rsidRDefault="0054235E" w:rsidP="0054235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35E" w:rsidRPr="00C62294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54235E" w:rsidRPr="00C62294" w:rsidRDefault="0054235E" w:rsidP="003C0865">
      <w:pPr>
        <w:pStyle w:val="a3"/>
        <w:jc w:val="center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C62294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  <w:r w:rsidRPr="00C62294">
        <w:rPr>
          <w:rFonts w:ascii="Times New Roman" w:hAnsi="Times New Roman"/>
          <w:color w:val="000000"/>
        </w:rPr>
        <w:t xml:space="preserve">                          </w:t>
      </w:r>
    </w:p>
    <w:p w:rsidR="00496B7B" w:rsidRPr="004A6EFB" w:rsidRDefault="00527EF8" w:rsidP="004A6EFB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26.04.</w:t>
      </w:r>
      <w:r w:rsidR="00496B7B">
        <w:rPr>
          <w:rFonts w:ascii="Times New Roman" w:hAnsi="Times New Roman"/>
          <w:color w:val="000000"/>
          <w:sz w:val="26"/>
          <w:szCs w:val="26"/>
        </w:rPr>
        <w:t>2019</w:t>
      </w:r>
      <w:r w:rsidR="0054235E" w:rsidRPr="00C6229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54235E" w:rsidRPr="00C62294">
        <w:rPr>
          <w:rFonts w:ascii="Times New Roman" w:hAnsi="Times New Roman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161</w:t>
      </w:r>
    </w:p>
    <w:p w:rsidR="003C0865" w:rsidRPr="00C62294" w:rsidRDefault="003C0865" w:rsidP="003C0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C6229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D0EF761" wp14:editId="22353D2D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72820" cy="22860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865" w:rsidRPr="00196939" w:rsidRDefault="003C0865" w:rsidP="003C086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F761" id="Rectangle 13" o:spid="_x0000_s1029" style="position:absolute;left:0;text-align:left;margin-left:75pt;margin-top:-11.85pt;width:76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u5tg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" filled="f" stroked="f">
                <v:textbox>
                  <w:txbxContent>
                    <w:p w:rsidR="003C0865" w:rsidRPr="00196939" w:rsidRDefault="003C0865" w:rsidP="003C086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62294">
        <w:rPr>
          <w:rFonts w:ascii="Times New Roman" w:hAnsi="Times New Roman"/>
          <w:color w:val="000000"/>
          <w:spacing w:val="-2"/>
          <w:sz w:val="26"/>
          <w:szCs w:val="26"/>
        </w:rPr>
        <w:t xml:space="preserve">О </w:t>
      </w:r>
      <w:r w:rsidR="00B3011C">
        <w:rPr>
          <w:rFonts w:ascii="Times New Roman" w:hAnsi="Times New Roman"/>
          <w:color w:val="000000"/>
          <w:spacing w:val="-2"/>
          <w:sz w:val="26"/>
          <w:szCs w:val="26"/>
        </w:rPr>
        <w:t>внесении изменений</w:t>
      </w:r>
      <w:r w:rsidRPr="00C62294">
        <w:rPr>
          <w:rFonts w:ascii="Times New Roman" w:hAnsi="Times New Roman"/>
          <w:color w:val="000000"/>
          <w:spacing w:val="-2"/>
          <w:sz w:val="26"/>
          <w:szCs w:val="26"/>
        </w:rPr>
        <w:t xml:space="preserve"> в постановление А</w:t>
      </w:r>
      <w:r w:rsidR="005712A4">
        <w:rPr>
          <w:rFonts w:ascii="Times New Roman" w:hAnsi="Times New Roman"/>
          <w:color w:val="000000"/>
          <w:spacing w:val="-2"/>
          <w:sz w:val="26"/>
          <w:szCs w:val="26"/>
        </w:rPr>
        <w:t xml:space="preserve">дминистрации города Норильска </w:t>
      </w:r>
      <w:r w:rsidR="001B3280">
        <w:rPr>
          <w:rFonts w:ascii="Times New Roman" w:hAnsi="Times New Roman"/>
          <w:color w:val="000000"/>
          <w:spacing w:val="-2"/>
          <w:sz w:val="26"/>
          <w:szCs w:val="26"/>
        </w:rPr>
        <w:t>от 29.03</w:t>
      </w:r>
      <w:r w:rsidR="00F679C8">
        <w:rPr>
          <w:rFonts w:ascii="Times New Roman" w:hAnsi="Times New Roman"/>
          <w:color w:val="000000"/>
          <w:spacing w:val="-2"/>
          <w:sz w:val="26"/>
          <w:szCs w:val="26"/>
        </w:rPr>
        <w:t>.20</w:t>
      </w:r>
      <w:r w:rsidR="001B3280">
        <w:rPr>
          <w:rFonts w:ascii="Times New Roman" w:hAnsi="Times New Roman"/>
          <w:color w:val="000000"/>
          <w:spacing w:val="-2"/>
          <w:sz w:val="26"/>
          <w:szCs w:val="26"/>
        </w:rPr>
        <w:t>11</w:t>
      </w:r>
      <w:r w:rsidR="00F679C8">
        <w:rPr>
          <w:rFonts w:ascii="Times New Roman" w:hAnsi="Times New Roman"/>
          <w:color w:val="000000"/>
          <w:spacing w:val="-2"/>
          <w:sz w:val="26"/>
          <w:szCs w:val="26"/>
        </w:rPr>
        <w:t xml:space="preserve"> № </w:t>
      </w:r>
      <w:r w:rsidR="001B3280">
        <w:rPr>
          <w:rFonts w:ascii="Times New Roman" w:hAnsi="Times New Roman"/>
          <w:color w:val="000000"/>
          <w:spacing w:val="-2"/>
          <w:sz w:val="26"/>
          <w:szCs w:val="26"/>
        </w:rPr>
        <w:t>141</w:t>
      </w:r>
      <w:r w:rsidRPr="00C62294">
        <w:rPr>
          <w:rFonts w:ascii="Times New Roman" w:hAnsi="Times New Roman"/>
          <w:color w:val="000000"/>
          <w:spacing w:val="-2"/>
          <w:sz w:val="26"/>
          <w:szCs w:val="26"/>
        </w:rPr>
        <w:t xml:space="preserve"> «Об утверждении </w:t>
      </w:r>
      <w:r w:rsidR="001B3280">
        <w:rPr>
          <w:rFonts w:ascii="Times New Roman" w:hAnsi="Times New Roman"/>
          <w:color w:val="000000"/>
          <w:spacing w:val="-2"/>
          <w:sz w:val="26"/>
          <w:szCs w:val="26"/>
        </w:rPr>
        <w:t>положения о порядке вывоза объектов движимого имущества, самовольно установленных на территории муниципального образования город Норильск»</w:t>
      </w:r>
    </w:p>
    <w:p w:rsidR="00B97823" w:rsidRDefault="00B97823" w:rsidP="00B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2A3" w:rsidRDefault="00B97823" w:rsidP="002F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1B3280">
        <w:rPr>
          <w:rFonts w:ascii="Times New Roman" w:hAnsi="Times New Roman"/>
          <w:sz w:val="26"/>
          <w:szCs w:val="26"/>
        </w:rPr>
        <w:t>приведения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2F5D72">
        <w:rPr>
          <w:rFonts w:ascii="Times New Roman" w:hAnsi="Times New Roman"/>
          <w:sz w:val="26"/>
          <w:szCs w:val="26"/>
        </w:rPr>
        <w:t xml:space="preserve">, с учетом Постановления Администрации города Норильска от 23.05.2013 № 220 «О внесении изменений в Постановления Администрации города Норильска» </w:t>
      </w:r>
    </w:p>
    <w:p w:rsidR="00B97823" w:rsidRDefault="00B97823" w:rsidP="00B8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ПОСТАНОВЛЯЮ:</w:t>
      </w:r>
    </w:p>
    <w:p w:rsidR="003C0865" w:rsidRDefault="003C0865" w:rsidP="003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CA5" w:rsidRDefault="00B24CA5" w:rsidP="00B2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 Внести </w:t>
      </w:r>
      <w:r w:rsidR="002F5D72">
        <w:rPr>
          <w:rFonts w:ascii="Times New Roman" w:hAnsi="Times New Roman"/>
          <w:sz w:val="26"/>
          <w:szCs w:val="20"/>
        </w:rPr>
        <w:t>в Постановление Администрации города Норильска от 29.03.2011 № 141 «</w:t>
      </w:r>
      <w:r w:rsidR="00A43158">
        <w:rPr>
          <w:rFonts w:ascii="Times New Roman" w:hAnsi="Times New Roman"/>
          <w:sz w:val="26"/>
          <w:szCs w:val="20"/>
        </w:rPr>
        <w:t>О</w:t>
      </w:r>
      <w:r w:rsidR="002F5D72">
        <w:rPr>
          <w:rFonts w:ascii="Times New Roman" w:hAnsi="Times New Roman"/>
          <w:sz w:val="26"/>
          <w:szCs w:val="20"/>
        </w:rPr>
        <w:t>б утверждении положения о порядке вывоза объектов движимого имущества, самовольно установленных на территории муниципального образования город Норильск» следующие изменения</w:t>
      </w:r>
      <w:r>
        <w:rPr>
          <w:rFonts w:ascii="Times New Roman" w:hAnsi="Times New Roman"/>
          <w:sz w:val="26"/>
          <w:szCs w:val="20"/>
        </w:rPr>
        <w:t>:</w:t>
      </w:r>
    </w:p>
    <w:p w:rsidR="00B24CA5" w:rsidRDefault="00B24CA5" w:rsidP="00B2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B24CA5" w:rsidRDefault="002F5D72" w:rsidP="00B24CA5">
      <w:pPr>
        <w:pStyle w:val="a7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преамбуле Постановления слова «В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благоустройства, озеленения, содержания объектов благоустройства территорий муниципального образования город Норильск, утвержденными Решением Норильского городского Совета депутатов от 02.11.2010 № 29-719, в целях выявления и вывоза объектов движимого имущества, самовольно установленных на территории муниципального образования город Норильск, постановляю:» заменить словами «В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город Норильск, утвержденными Решением Норильского городского Совета депутатов от 19.02.2019 № 11/5-247, в целях выявления и вывоза объектов движимого имущества, самовольно установленных на территории муниципального образования город Норильск, постановляю:»</w:t>
      </w:r>
    </w:p>
    <w:p w:rsidR="00B24CA5" w:rsidRDefault="00B24CA5" w:rsidP="00B24CA5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>2. Опубликовать настоящее постановление в газете «Заполярная правда» и р</w:t>
      </w:r>
      <w:r>
        <w:rPr>
          <w:rFonts w:ascii="Times New Roman" w:hAnsi="Times New Roman"/>
          <w:sz w:val="26"/>
          <w:szCs w:val="26"/>
        </w:rPr>
        <w:t>азместить его на официальном сайте муниципального образования город Норильск.</w:t>
      </w:r>
    </w:p>
    <w:p w:rsidR="0054235E" w:rsidRPr="00C62294" w:rsidRDefault="0054235E" w:rsidP="005423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4235E" w:rsidRDefault="00BD0DCB" w:rsidP="00542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54235E" w:rsidRPr="00C62294">
        <w:rPr>
          <w:rFonts w:ascii="Times New Roman" w:hAnsi="Times New Roman"/>
          <w:sz w:val="26"/>
          <w:szCs w:val="26"/>
        </w:rPr>
        <w:t xml:space="preserve"> города Норильска</w:t>
      </w:r>
      <w:r w:rsidR="0054235E" w:rsidRPr="00C62294">
        <w:rPr>
          <w:rFonts w:ascii="Times New Roman" w:hAnsi="Times New Roman"/>
          <w:sz w:val="26"/>
          <w:szCs w:val="26"/>
        </w:rPr>
        <w:tab/>
      </w:r>
      <w:r w:rsidR="003C0865">
        <w:rPr>
          <w:rFonts w:ascii="Times New Roman" w:hAnsi="Times New Roman"/>
          <w:sz w:val="26"/>
          <w:szCs w:val="26"/>
        </w:rPr>
        <w:t xml:space="preserve">                </w:t>
      </w:r>
      <w:r w:rsidR="00F00D78">
        <w:rPr>
          <w:rFonts w:ascii="Times New Roman" w:hAnsi="Times New Roman"/>
          <w:sz w:val="26"/>
          <w:szCs w:val="26"/>
        </w:rPr>
        <w:t xml:space="preserve"> </w:t>
      </w:r>
      <w:r w:rsidR="00FF2604">
        <w:rPr>
          <w:rFonts w:ascii="Times New Roman" w:hAnsi="Times New Roman"/>
          <w:sz w:val="26"/>
          <w:szCs w:val="26"/>
        </w:rPr>
        <w:t xml:space="preserve">    </w:t>
      </w:r>
      <w:r w:rsidR="00F00D78">
        <w:rPr>
          <w:rFonts w:ascii="Times New Roman" w:hAnsi="Times New Roman"/>
          <w:sz w:val="26"/>
          <w:szCs w:val="26"/>
        </w:rPr>
        <w:t xml:space="preserve"> </w:t>
      </w:r>
      <w:r w:rsidR="003C0865">
        <w:rPr>
          <w:rFonts w:ascii="Times New Roman" w:hAnsi="Times New Roman"/>
          <w:sz w:val="26"/>
          <w:szCs w:val="26"/>
        </w:rPr>
        <w:t xml:space="preserve">  </w:t>
      </w:r>
      <w:r w:rsidR="00FF2604">
        <w:rPr>
          <w:rFonts w:ascii="Times New Roman" w:hAnsi="Times New Roman"/>
          <w:sz w:val="26"/>
          <w:szCs w:val="26"/>
        </w:rPr>
        <w:t xml:space="preserve">   </w:t>
      </w:r>
      <w:r w:rsidR="00304F0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А.В. Малков</w:t>
      </w:r>
    </w:p>
    <w:p w:rsidR="00FF2604" w:rsidRPr="00C62294" w:rsidRDefault="00FF2604" w:rsidP="00542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FF2604" w:rsidRPr="00C62294" w:rsidSect="00A43158">
      <w:pgSz w:w="11906" w:h="16838" w:code="9"/>
      <w:pgMar w:top="1134" w:right="851" w:bottom="1134" w:left="1701" w:header="284" w:footer="720" w:gutter="0"/>
      <w:pgNumType w:start="69"/>
      <w:cols w:space="39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9A" w:rsidRDefault="00053E9A">
      <w:r>
        <w:separator/>
      </w:r>
    </w:p>
  </w:endnote>
  <w:endnote w:type="continuationSeparator" w:id="0">
    <w:p w:rsidR="00053E9A" w:rsidRDefault="0005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9A" w:rsidRDefault="00053E9A">
      <w:r>
        <w:separator/>
      </w:r>
    </w:p>
  </w:footnote>
  <w:footnote w:type="continuationSeparator" w:id="0">
    <w:p w:rsidR="00053E9A" w:rsidRDefault="0005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FC8"/>
    <w:multiLevelType w:val="hybridMultilevel"/>
    <w:tmpl w:val="C554C1EA"/>
    <w:lvl w:ilvl="0" w:tplc="7360B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F7701C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90A3E97"/>
    <w:multiLevelType w:val="multilevel"/>
    <w:tmpl w:val="C3FAF0B2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E"/>
    <w:rsid w:val="00053E9A"/>
    <w:rsid w:val="000C4C75"/>
    <w:rsid w:val="00105DB9"/>
    <w:rsid w:val="0011759F"/>
    <w:rsid w:val="00124F42"/>
    <w:rsid w:val="0013572D"/>
    <w:rsid w:val="001B2248"/>
    <w:rsid w:val="001B3280"/>
    <w:rsid w:val="001B444C"/>
    <w:rsid w:val="001C1931"/>
    <w:rsid w:val="001D6D17"/>
    <w:rsid w:val="001F20D2"/>
    <w:rsid w:val="0025369B"/>
    <w:rsid w:val="002C4AE0"/>
    <w:rsid w:val="002F5D72"/>
    <w:rsid w:val="00304F0A"/>
    <w:rsid w:val="003442D5"/>
    <w:rsid w:val="00346C5E"/>
    <w:rsid w:val="0035026B"/>
    <w:rsid w:val="003C0865"/>
    <w:rsid w:val="003C38F7"/>
    <w:rsid w:val="003D2CD3"/>
    <w:rsid w:val="0041688E"/>
    <w:rsid w:val="004641D1"/>
    <w:rsid w:val="00496B7B"/>
    <w:rsid w:val="004A6EFB"/>
    <w:rsid w:val="004B3CE3"/>
    <w:rsid w:val="004E04D1"/>
    <w:rsid w:val="005010F4"/>
    <w:rsid w:val="00513838"/>
    <w:rsid w:val="00527EF8"/>
    <w:rsid w:val="0054235E"/>
    <w:rsid w:val="00546F89"/>
    <w:rsid w:val="005712A4"/>
    <w:rsid w:val="0060012B"/>
    <w:rsid w:val="006334DA"/>
    <w:rsid w:val="006518BB"/>
    <w:rsid w:val="00681227"/>
    <w:rsid w:val="00690950"/>
    <w:rsid w:val="00697FD3"/>
    <w:rsid w:val="006C196A"/>
    <w:rsid w:val="007B6682"/>
    <w:rsid w:val="007F1EDE"/>
    <w:rsid w:val="007F2E24"/>
    <w:rsid w:val="008268B4"/>
    <w:rsid w:val="008A74D9"/>
    <w:rsid w:val="00906DDB"/>
    <w:rsid w:val="00935A6D"/>
    <w:rsid w:val="00943768"/>
    <w:rsid w:val="00990494"/>
    <w:rsid w:val="00A3108D"/>
    <w:rsid w:val="00A31FA6"/>
    <w:rsid w:val="00A43158"/>
    <w:rsid w:val="00A579F1"/>
    <w:rsid w:val="00A84EC5"/>
    <w:rsid w:val="00AD1F66"/>
    <w:rsid w:val="00AE0BBA"/>
    <w:rsid w:val="00B24CA5"/>
    <w:rsid w:val="00B3011C"/>
    <w:rsid w:val="00B50C19"/>
    <w:rsid w:val="00B872A3"/>
    <w:rsid w:val="00B97823"/>
    <w:rsid w:val="00BD0DCB"/>
    <w:rsid w:val="00BD29B4"/>
    <w:rsid w:val="00C3509F"/>
    <w:rsid w:val="00C610B2"/>
    <w:rsid w:val="00C62294"/>
    <w:rsid w:val="00CB6E36"/>
    <w:rsid w:val="00D1651B"/>
    <w:rsid w:val="00D22F42"/>
    <w:rsid w:val="00D4670B"/>
    <w:rsid w:val="00E07F29"/>
    <w:rsid w:val="00E61738"/>
    <w:rsid w:val="00E97344"/>
    <w:rsid w:val="00EB0F53"/>
    <w:rsid w:val="00EF0B67"/>
    <w:rsid w:val="00EF4513"/>
    <w:rsid w:val="00F00D78"/>
    <w:rsid w:val="00F0704A"/>
    <w:rsid w:val="00F07D62"/>
    <w:rsid w:val="00F35A68"/>
    <w:rsid w:val="00F679C8"/>
    <w:rsid w:val="00FF2604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54235E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54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4235E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AD1F66"/>
  </w:style>
  <w:style w:type="character" w:styleId="ab">
    <w:name w:val="Hyperlink"/>
    <w:basedOn w:val="a0"/>
    <w:uiPriority w:val="99"/>
    <w:semiHidden/>
    <w:unhideWhenUsed/>
    <w:rsid w:val="00681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2018-04-13T03:59:00Z</dcterms:created>
  <dcterms:modified xsi:type="dcterms:W3CDTF">2019-04-26T08:22:00Z</dcterms:modified>
</cp:coreProperties>
</file>