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5E" w:rsidRPr="00C62294" w:rsidRDefault="0054235E" w:rsidP="0054235E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62294">
        <w:rPr>
          <w:rFonts w:ascii="Times New Roman" w:hAnsi="Times New Roman"/>
          <w:noProof/>
        </w:rPr>
        <w:drawing>
          <wp:inline distT="0" distB="0" distL="0" distR="0" wp14:anchorId="6FD3CAF9" wp14:editId="2B1EA9BF">
            <wp:extent cx="462280" cy="565150"/>
            <wp:effectExtent l="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35E" w:rsidRPr="00C62294" w:rsidRDefault="0054235E" w:rsidP="003C0865">
      <w:pPr>
        <w:pStyle w:val="a3"/>
        <w:tabs>
          <w:tab w:val="left" w:pos="5529"/>
        </w:tabs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62294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4A6EFB" w:rsidRDefault="0054235E" w:rsidP="004A6EFB">
      <w:pPr>
        <w:pStyle w:val="a3"/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62294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54235E" w:rsidRPr="004A6EFB" w:rsidRDefault="0054235E" w:rsidP="003E6BA1">
      <w:pPr>
        <w:pStyle w:val="a3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62294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</w:p>
    <w:p w:rsidR="003E6BA1" w:rsidRDefault="00204486" w:rsidP="003E6BA1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РАСПОРЯЖЕНИЕ</w:t>
      </w:r>
      <w:r w:rsidR="0054235E" w:rsidRPr="00C62294">
        <w:rPr>
          <w:rFonts w:ascii="Times New Roman" w:hAnsi="Times New Roman"/>
          <w:color w:val="000000"/>
        </w:rPr>
        <w:t xml:space="preserve">   </w:t>
      </w:r>
    </w:p>
    <w:p w:rsidR="0054235E" w:rsidRPr="003E6BA1" w:rsidRDefault="0054235E" w:rsidP="003E6BA1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3E6BA1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</w:p>
    <w:p w:rsidR="003C0865" w:rsidRPr="003E6BA1" w:rsidRDefault="007B0E07" w:rsidP="003E6BA1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14.10.</w:t>
      </w:r>
      <w:r w:rsidR="00DB19B0" w:rsidRPr="003E6BA1">
        <w:rPr>
          <w:rFonts w:ascii="Times New Roman" w:hAnsi="Times New Roman"/>
          <w:color w:val="000000"/>
          <w:sz w:val="26"/>
          <w:szCs w:val="26"/>
        </w:rPr>
        <w:t>2019</w:t>
      </w:r>
      <w:r w:rsidR="0054235E" w:rsidRPr="003E6BA1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54235E" w:rsidRPr="003E6BA1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№5440</w:t>
      </w:r>
    </w:p>
    <w:p w:rsidR="003E6BA1" w:rsidRDefault="003E6BA1" w:rsidP="003E6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3E6BA1" w:rsidRPr="003E6BA1" w:rsidRDefault="003E6BA1" w:rsidP="003E6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3C0865" w:rsidRPr="003E6BA1" w:rsidRDefault="003C0865" w:rsidP="003E6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3E6BA1">
        <w:rPr>
          <w:rFonts w:ascii="Times New Roman" w:hAnsi="Times New Roman"/>
          <w:color w:val="000000"/>
          <w:spacing w:val="-2"/>
          <w:sz w:val="26"/>
          <w:szCs w:val="26"/>
        </w:rPr>
        <w:t xml:space="preserve">О </w:t>
      </w:r>
      <w:r w:rsidR="00B3011C" w:rsidRPr="003E6BA1">
        <w:rPr>
          <w:rFonts w:ascii="Times New Roman" w:hAnsi="Times New Roman"/>
          <w:color w:val="000000"/>
          <w:spacing w:val="-2"/>
          <w:sz w:val="26"/>
          <w:szCs w:val="26"/>
        </w:rPr>
        <w:t>внесении изменений</w:t>
      </w:r>
      <w:r w:rsidR="00C128A7">
        <w:rPr>
          <w:rFonts w:ascii="Times New Roman" w:hAnsi="Times New Roman"/>
          <w:color w:val="000000"/>
          <w:spacing w:val="-2"/>
          <w:sz w:val="26"/>
          <w:szCs w:val="26"/>
        </w:rPr>
        <w:t xml:space="preserve"> в</w:t>
      </w:r>
      <w:r w:rsidRPr="003E6BA1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910480">
        <w:rPr>
          <w:rFonts w:ascii="Times New Roman" w:hAnsi="Times New Roman"/>
          <w:color w:val="000000"/>
          <w:spacing w:val="-2"/>
          <w:sz w:val="26"/>
          <w:szCs w:val="26"/>
        </w:rPr>
        <w:t>распоряжение</w:t>
      </w:r>
      <w:r w:rsidR="009F0BD1" w:rsidRPr="003E6BA1">
        <w:rPr>
          <w:rFonts w:ascii="Times New Roman" w:hAnsi="Times New Roman"/>
          <w:color w:val="000000"/>
          <w:spacing w:val="-2"/>
          <w:sz w:val="26"/>
          <w:szCs w:val="26"/>
        </w:rPr>
        <w:t xml:space="preserve"> Администрации города Норильска от 25.10.2017 </w:t>
      </w:r>
      <w:r w:rsidR="00067A53" w:rsidRPr="003E6BA1">
        <w:rPr>
          <w:rFonts w:ascii="Times New Roman" w:hAnsi="Times New Roman"/>
          <w:color w:val="000000"/>
          <w:spacing w:val="-2"/>
          <w:sz w:val="26"/>
          <w:szCs w:val="26"/>
        </w:rPr>
        <w:t>№</w:t>
      </w:r>
      <w:r w:rsidR="009F0BD1" w:rsidRPr="003E6BA1">
        <w:rPr>
          <w:rFonts w:ascii="Times New Roman" w:hAnsi="Times New Roman"/>
          <w:color w:val="000000"/>
          <w:spacing w:val="-2"/>
          <w:sz w:val="26"/>
          <w:szCs w:val="26"/>
        </w:rPr>
        <w:t xml:space="preserve"> 6184</w:t>
      </w:r>
      <w:r w:rsidRPr="003E6BA1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</w:p>
    <w:p w:rsidR="00B97823" w:rsidRDefault="00B97823" w:rsidP="003E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0480" w:rsidRPr="003E6BA1" w:rsidRDefault="00910480" w:rsidP="003E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7823" w:rsidRDefault="006304B6" w:rsidP="0006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r w:rsidR="006259BC">
        <w:rPr>
          <w:rFonts w:ascii="Times New Roman" w:hAnsi="Times New Roman"/>
          <w:sz w:val="26"/>
          <w:szCs w:val="26"/>
        </w:rPr>
        <w:t xml:space="preserve">приведения </w:t>
      </w:r>
      <w:r w:rsidR="006259BC" w:rsidRPr="00067A53">
        <w:rPr>
          <w:rFonts w:ascii="Times New Roman" w:hAnsi="Times New Roman"/>
          <w:sz w:val="26"/>
          <w:szCs w:val="20"/>
        </w:rPr>
        <w:t>Положени</w:t>
      </w:r>
      <w:r w:rsidR="006259BC">
        <w:rPr>
          <w:rFonts w:ascii="Times New Roman" w:hAnsi="Times New Roman"/>
          <w:sz w:val="26"/>
          <w:szCs w:val="20"/>
        </w:rPr>
        <w:t>я</w:t>
      </w:r>
      <w:hyperlink r:id="rId8" w:history="1"/>
      <w:r w:rsidR="006259BC" w:rsidRPr="00067A53">
        <w:rPr>
          <w:rFonts w:ascii="Times New Roman" w:hAnsi="Times New Roman"/>
          <w:sz w:val="26"/>
          <w:szCs w:val="20"/>
        </w:rPr>
        <w:t xml:space="preserve"> об Управлении городского хозяйства Администрации города Норильска</w:t>
      </w:r>
      <w:r w:rsidR="006259BC">
        <w:rPr>
          <w:rFonts w:ascii="Times New Roman" w:hAnsi="Times New Roman"/>
          <w:sz w:val="26"/>
          <w:szCs w:val="20"/>
        </w:rPr>
        <w:t xml:space="preserve"> в соответствие с </w:t>
      </w:r>
      <w:r w:rsidR="006259BC">
        <w:rPr>
          <w:rFonts w:ascii="Times New Roman" w:hAnsi="Times New Roman"/>
          <w:sz w:val="26"/>
          <w:szCs w:val="26"/>
        </w:rPr>
        <w:t>Решением Норильского городского Совета депутатов от 19.02.2019 № 11/5-247 «Об утверждении Правил благоустройства территории муниципального образования город Норильск»</w:t>
      </w:r>
      <w:r w:rsidR="00067A53">
        <w:rPr>
          <w:rFonts w:ascii="Times New Roman" w:hAnsi="Times New Roman"/>
          <w:sz w:val="26"/>
          <w:szCs w:val="26"/>
        </w:rPr>
        <w:t>,</w:t>
      </w:r>
    </w:p>
    <w:p w:rsidR="00204486" w:rsidRDefault="00204486" w:rsidP="00B9782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B24CA5" w:rsidRPr="0076569F" w:rsidRDefault="00B24CA5" w:rsidP="002C2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6"/>
          <w:szCs w:val="20"/>
        </w:rPr>
        <w:t>1. </w:t>
      </w:r>
      <w:r w:rsidR="00067A53" w:rsidRPr="00067A53">
        <w:rPr>
          <w:rFonts w:ascii="Times New Roman" w:hAnsi="Times New Roman"/>
          <w:sz w:val="26"/>
          <w:szCs w:val="20"/>
        </w:rPr>
        <w:t>Внести в Положение</w:t>
      </w:r>
      <w:hyperlink r:id="rId9" w:history="1"/>
      <w:r w:rsidR="00067A53" w:rsidRPr="00067A53">
        <w:rPr>
          <w:rFonts w:ascii="Times New Roman" w:hAnsi="Times New Roman"/>
          <w:sz w:val="26"/>
          <w:szCs w:val="20"/>
        </w:rPr>
        <w:t xml:space="preserve"> об Управлении городского хозяйства Администрации города Норильска, утвержденное </w:t>
      </w:r>
      <w:r w:rsidR="00B62739">
        <w:rPr>
          <w:rFonts w:ascii="Times New Roman" w:hAnsi="Times New Roman"/>
          <w:sz w:val="26"/>
          <w:szCs w:val="20"/>
        </w:rPr>
        <w:t>р</w:t>
      </w:r>
      <w:r w:rsidR="00067A53" w:rsidRPr="00067A53">
        <w:rPr>
          <w:rFonts w:ascii="Times New Roman" w:hAnsi="Times New Roman"/>
          <w:sz w:val="26"/>
          <w:szCs w:val="20"/>
        </w:rPr>
        <w:t xml:space="preserve">аспоряжением Администрации города Норильска от 25.10.2017 </w:t>
      </w:r>
      <w:r w:rsidR="00701227">
        <w:rPr>
          <w:rFonts w:ascii="Times New Roman" w:hAnsi="Times New Roman"/>
          <w:sz w:val="26"/>
          <w:szCs w:val="20"/>
        </w:rPr>
        <w:t>№</w:t>
      </w:r>
      <w:r w:rsidR="00067A53" w:rsidRPr="00067A53">
        <w:rPr>
          <w:rFonts w:ascii="Times New Roman" w:hAnsi="Times New Roman"/>
          <w:sz w:val="26"/>
          <w:szCs w:val="20"/>
        </w:rPr>
        <w:t xml:space="preserve"> 6184 (далее - Положение), следующие изменения: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B62739" w:rsidRDefault="000B1790" w:rsidP="00B62739">
      <w:pPr>
        <w:pStyle w:val="a7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1790">
        <w:rPr>
          <w:rFonts w:ascii="Times New Roman" w:hAnsi="Times New Roman"/>
          <w:sz w:val="26"/>
          <w:szCs w:val="26"/>
        </w:rPr>
        <w:t xml:space="preserve">По всему тексту </w:t>
      </w:r>
      <w:r w:rsidR="00701227" w:rsidRPr="00701227">
        <w:rPr>
          <w:rFonts w:ascii="Times New Roman" w:hAnsi="Times New Roman"/>
          <w:sz w:val="26"/>
          <w:szCs w:val="26"/>
        </w:rPr>
        <w:t xml:space="preserve">Положения </w:t>
      </w:r>
      <w:r w:rsidRPr="000B1790">
        <w:rPr>
          <w:rFonts w:ascii="Times New Roman" w:hAnsi="Times New Roman"/>
          <w:sz w:val="26"/>
          <w:szCs w:val="26"/>
        </w:rPr>
        <w:t>слова «Правил благоустройства, озеленения, содержания объектов благоустройства</w:t>
      </w:r>
      <w:r w:rsidR="006259BC">
        <w:rPr>
          <w:rFonts w:ascii="Times New Roman" w:hAnsi="Times New Roman"/>
          <w:sz w:val="26"/>
          <w:szCs w:val="26"/>
        </w:rPr>
        <w:t>,</w:t>
      </w:r>
      <w:r w:rsidR="00820940">
        <w:rPr>
          <w:rFonts w:ascii="Times New Roman" w:hAnsi="Times New Roman"/>
          <w:sz w:val="26"/>
          <w:szCs w:val="26"/>
        </w:rPr>
        <w:t xml:space="preserve"> территорий</w:t>
      </w:r>
      <w:r w:rsidR="00701227" w:rsidRPr="00B62739">
        <w:rPr>
          <w:rFonts w:asciiTheme="minorHAnsi" w:eastAsiaTheme="minorEastAsia" w:hAnsiTheme="minorHAnsi" w:cstheme="minorBidi"/>
        </w:rPr>
        <w:t xml:space="preserve"> </w:t>
      </w:r>
      <w:r w:rsidR="00701227" w:rsidRPr="00701227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Pr="000B1790">
        <w:rPr>
          <w:rFonts w:ascii="Times New Roman" w:hAnsi="Times New Roman"/>
          <w:sz w:val="26"/>
          <w:szCs w:val="26"/>
        </w:rPr>
        <w:t xml:space="preserve">» </w:t>
      </w:r>
      <w:r w:rsidR="00701227">
        <w:rPr>
          <w:rFonts w:ascii="Times New Roman" w:hAnsi="Times New Roman"/>
          <w:sz w:val="26"/>
          <w:szCs w:val="26"/>
        </w:rPr>
        <w:t xml:space="preserve">в соответствующих падежах </w:t>
      </w:r>
      <w:r w:rsidRPr="000B1790">
        <w:rPr>
          <w:rFonts w:ascii="Times New Roman" w:hAnsi="Times New Roman"/>
          <w:sz w:val="26"/>
          <w:szCs w:val="26"/>
        </w:rPr>
        <w:t>заменить словами «Правил</w:t>
      </w:r>
      <w:hyperlink w:anchor="P47" w:history="1"/>
      <w:r w:rsidR="00820940">
        <w:rPr>
          <w:rFonts w:ascii="Times New Roman" w:hAnsi="Times New Roman"/>
          <w:sz w:val="26"/>
          <w:szCs w:val="26"/>
        </w:rPr>
        <w:t xml:space="preserve"> благоустройства </w:t>
      </w:r>
      <w:r w:rsidR="006259BC">
        <w:rPr>
          <w:rFonts w:ascii="Times New Roman" w:hAnsi="Times New Roman"/>
          <w:sz w:val="26"/>
          <w:szCs w:val="26"/>
        </w:rPr>
        <w:t xml:space="preserve">территории </w:t>
      </w:r>
      <w:r w:rsidRPr="000B1790">
        <w:rPr>
          <w:rFonts w:ascii="Times New Roman" w:hAnsi="Times New Roman"/>
          <w:sz w:val="26"/>
          <w:szCs w:val="26"/>
        </w:rPr>
        <w:t>муниципального образования город Норильск»</w:t>
      </w:r>
      <w:r w:rsidR="00701227">
        <w:rPr>
          <w:rFonts w:ascii="Times New Roman" w:hAnsi="Times New Roman"/>
          <w:sz w:val="26"/>
          <w:szCs w:val="26"/>
        </w:rPr>
        <w:t xml:space="preserve"> в соответствующих падежах</w:t>
      </w:r>
      <w:r w:rsidR="00227343">
        <w:rPr>
          <w:rFonts w:ascii="Times New Roman" w:hAnsi="Times New Roman"/>
          <w:sz w:val="26"/>
          <w:szCs w:val="26"/>
        </w:rPr>
        <w:t>.</w:t>
      </w:r>
    </w:p>
    <w:p w:rsidR="00B62739" w:rsidRPr="002C2E24" w:rsidRDefault="00227343" w:rsidP="00B62739">
      <w:pPr>
        <w:pStyle w:val="a7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B62739">
        <w:rPr>
          <w:rFonts w:ascii="Times New Roman" w:hAnsi="Times New Roman"/>
          <w:sz w:val="26"/>
          <w:szCs w:val="26"/>
        </w:rPr>
        <w:t>бзац</w:t>
      </w:r>
      <w:r w:rsidR="00B62739" w:rsidRPr="002C2E24">
        <w:rPr>
          <w:rFonts w:ascii="Times New Roman" w:hAnsi="Times New Roman"/>
          <w:sz w:val="26"/>
          <w:szCs w:val="26"/>
        </w:rPr>
        <w:t xml:space="preserve"> </w:t>
      </w:r>
      <w:r w:rsidR="00B62739">
        <w:rPr>
          <w:rFonts w:ascii="Times New Roman" w:hAnsi="Times New Roman"/>
          <w:sz w:val="26"/>
          <w:szCs w:val="26"/>
        </w:rPr>
        <w:t>четвертый</w:t>
      </w:r>
      <w:r w:rsidR="00B62739" w:rsidRPr="002C2E24">
        <w:rPr>
          <w:rFonts w:ascii="Times New Roman" w:hAnsi="Times New Roman"/>
          <w:sz w:val="26"/>
          <w:szCs w:val="26"/>
        </w:rPr>
        <w:t xml:space="preserve"> пункта </w:t>
      </w:r>
      <w:r w:rsidR="00B62739">
        <w:rPr>
          <w:rFonts w:ascii="Times New Roman" w:hAnsi="Times New Roman"/>
          <w:sz w:val="26"/>
          <w:szCs w:val="26"/>
        </w:rPr>
        <w:t>3.8.2</w:t>
      </w:r>
      <w:r w:rsidR="00B62739" w:rsidRPr="002C2E24">
        <w:rPr>
          <w:rFonts w:ascii="Times New Roman" w:hAnsi="Times New Roman"/>
          <w:sz w:val="26"/>
          <w:szCs w:val="26"/>
        </w:rPr>
        <w:t xml:space="preserve"> </w:t>
      </w:r>
      <w:r w:rsidR="00B62739">
        <w:rPr>
          <w:rFonts w:ascii="Times New Roman" w:hAnsi="Times New Roman"/>
          <w:sz w:val="26"/>
          <w:szCs w:val="26"/>
        </w:rPr>
        <w:t>Положения</w:t>
      </w:r>
      <w:r w:rsidR="00B62739" w:rsidRPr="002C2E24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06F2F" w:rsidRPr="005C37CD" w:rsidRDefault="00B62739" w:rsidP="009B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E24">
        <w:rPr>
          <w:rFonts w:ascii="Times New Roman" w:hAnsi="Times New Roman"/>
          <w:sz w:val="26"/>
          <w:szCs w:val="26"/>
        </w:rPr>
        <w:t>«-</w:t>
      </w:r>
      <w:r w:rsidR="00EF66B3">
        <w:rPr>
          <w:rFonts w:ascii="Times New Roman" w:hAnsi="Times New Roman"/>
          <w:sz w:val="26"/>
          <w:szCs w:val="26"/>
        </w:rPr>
        <w:t xml:space="preserve"> </w:t>
      </w:r>
      <w:r w:rsidRPr="00EC4DBE">
        <w:rPr>
          <w:rFonts w:ascii="Times New Roman" w:hAnsi="Times New Roman"/>
          <w:sz w:val="26"/>
          <w:szCs w:val="26"/>
        </w:rPr>
        <w:t>за соблюдением субъектами благоустройства требований Правил</w:t>
      </w:r>
      <w:hyperlink w:anchor="P47" w:history="1"/>
      <w:r w:rsidRPr="00EC4DBE">
        <w:rPr>
          <w:rFonts w:ascii="Times New Roman" w:hAnsi="Times New Roman"/>
          <w:sz w:val="26"/>
          <w:szCs w:val="26"/>
        </w:rPr>
        <w:t xml:space="preserve"> благоустройства территории муниципального образования город Норильск в рамках </w:t>
      </w:r>
      <w:r w:rsidRPr="005C37CD">
        <w:rPr>
          <w:rFonts w:ascii="Times New Roman" w:hAnsi="Times New Roman"/>
          <w:sz w:val="26"/>
          <w:szCs w:val="26"/>
        </w:rPr>
        <w:t>полномочий по осуществлению муниципального контроля в порядке, определенном правовыми актами Администрации города Норильска;»</w:t>
      </w:r>
      <w:r w:rsidR="009B3ECA" w:rsidRPr="005C37CD">
        <w:rPr>
          <w:rFonts w:ascii="Times New Roman" w:hAnsi="Times New Roman"/>
          <w:sz w:val="26"/>
          <w:szCs w:val="26"/>
        </w:rPr>
        <w:t>.</w:t>
      </w:r>
    </w:p>
    <w:p w:rsidR="005C37CD" w:rsidRPr="005C37CD" w:rsidRDefault="00706F2F" w:rsidP="005C3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37CD">
        <w:rPr>
          <w:rFonts w:ascii="Times New Roman" w:hAnsi="Times New Roman"/>
          <w:sz w:val="26"/>
          <w:szCs w:val="26"/>
        </w:rPr>
        <w:tab/>
        <w:t>2. </w:t>
      </w:r>
      <w:r w:rsidR="005C37CD">
        <w:rPr>
          <w:rFonts w:ascii="Times New Roman" w:hAnsi="Times New Roman"/>
          <w:sz w:val="26"/>
          <w:szCs w:val="26"/>
        </w:rPr>
        <w:t>Разместить настоящее р</w:t>
      </w:r>
      <w:r w:rsidR="005C37CD" w:rsidRPr="005C37CD">
        <w:rPr>
          <w:rFonts w:ascii="Times New Roman" w:hAnsi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706F2F" w:rsidRPr="005C37CD" w:rsidRDefault="00706F2F" w:rsidP="00706F2F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</w:p>
    <w:p w:rsidR="00706F2F" w:rsidRPr="005C37CD" w:rsidRDefault="00706F2F" w:rsidP="00706F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B3ECA" w:rsidRDefault="009B3ECA" w:rsidP="00706F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6"/>
        </w:rPr>
      </w:pPr>
    </w:p>
    <w:p w:rsidR="00706F2F" w:rsidRDefault="00F304BF" w:rsidP="00706F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9B3EC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706F2F">
        <w:rPr>
          <w:rFonts w:ascii="Times New Roman" w:hAnsi="Times New Roman"/>
          <w:sz w:val="26"/>
          <w:szCs w:val="26"/>
        </w:rPr>
        <w:t>города Норильска</w:t>
      </w:r>
      <w:r w:rsidR="00706F2F">
        <w:rPr>
          <w:rFonts w:ascii="Times New Roman" w:hAnsi="Times New Roman"/>
          <w:sz w:val="26"/>
          <w:szCs w:val="26"/>
        </w:rPr>
        <w:tab/>
        <w:t xml:space="preserve">                                           </w:t>
      </w:r>
      <w:r w:rsidR="00B0303A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81369A">
        <w:rPr>
          <w:rFonts w:ascii="Times New Roman" w:hAnsi="Times New Roman"/>
          <w:sz w:val="26"/>
          <w:szCs w:val="26"/>
        </w:rPr>
        <w:t xml:space="preserve">        Р</w:t>
      </w:r>
      <w:r>
        <w:rPr>
          <w:rFonts w:ascii="Times New Roman" w:hAnsi="Times New Roman"/>
          <w:sz w:val="26"/>
          <w:szCs w:val="26"/>
        </w:rPr>
        <w:t xml:space="preserve">.В. </w:t>
      </w:r>
      <w:r w:rsidR="0081369A">
        <w:rPr>
          <w:rFonts w:ascii="Times New Roman" w:hAnsi="Times New Roman"/>
          <w:sz w:val="26"/>
          <w:szCs w:val="26"/>
        </w:rPr>
        <w:t>Ахметчин</w:t>
      </w:r>
    </w:p>
    <w:p w:rsidR="00706F2F" w:rsidRDefault="00706F2F" w:rsidP="00706F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625A" w:rsidRDefault="00CC625A" w:rsidP="00706F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C625A" w:rsidRDefault="00CC625A" w:rsidP="00706F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F304BF" w:rsidRDefault="00F304BF" w:rsidP="00706F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F304BF" w:rsidRDefault="00F304BF" w:rsidP="00706F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F304BF" w:rsidRDefault="00F304BF" w:rsidP="00706F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F304BF" w:rsidRDefault="00F304BF" w:rsidP="00706F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C37CD" w:rsidRDefault="005C37CD" w:rsidP="00706F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sectPr w:rsidR="005C37CD" w:rsidSect="00FC4E63">
      <w:pgSz w:w="11906" w:h="16838" w:code="9"/>
      <w:pgMar w:top="851" w:right="851" w:bottom="568" w:left="1701" w:header="284" w:footer="720" w:gutter="0"/>
      <w:pgNumType w:start="69"/>
      <w:cols w:space="397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F2A" w:rsidRDefault="00512F2A">
      <w:r>
        <w:separator/>
      </w:r>
    </w:p>
  </w:endnote>
  <w:endnote w:type="continuationSeparator" w:id="0">
    <w:p w:rsidR="00512F2A" w:rsidRDefault="0051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F2A" w:rsidRDefault="00512F2A">
      <w:r>
        <w:separator/>
      </w:r>
    </w:p>
  </w:footnote>
  <w:footnote w:type="continuationSeparator" w:id="0">
    <w:p w:rsidR="00512F2A" w:rsidRDefault="0051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6FC8"/>
    <w:multiLevelType w:val="hybridMultilevel"/>
    <w:tmpl w:val="C554C1EA"/>
    <w:lvl w:ilvl="0" w:tplc="7360B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F7701CF"/>
    <w:multiLevelType w:val="multilevel"/>
    <w:tmpl w:val="27D0B0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90A3E97"/>
    <w:multiLevelType w:val="multilevel"/>
    <w:tmpl w:val="C3FAF0B2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5E"/>
    <w:rsid w:val="000313EB"/>
    <w:rsid w:val="00033554"/>
    <w:rsid w:val="00044ED4"/>
    <w:rsid w:val="000629F3"/>
    <w:rsid w:val="00062B05"/>
    <w:rsid w:val="00067A53"/>
    <w:rsid w:val="000B1790"/>
    <w:rsid w:val="000C4C75"/>
    <w:rsid w:val="000D4340"/>
    <w:rsid w:val="00104633"/>
    <w:rsid w:val="00105DB9"/>
    <w:rsid w:val="0011759F"/>
    <w:rsid w:val="00124F42"/>
    <w:rsid w:val="001355E1"/>
    <w:rsid w:val="0013572D"/>
    <w:rsid w:val="0017286F"/>
    <w:rsid w:val="00185429"/>
    <w:rsid w:val="001A230E"/>
    <w:rsid w:val="001B2248"/>
    <w:rsid w:val="001B444C"/>
    <w:rsid w:val="001C1931"/>
    <w:rsid w:val="001D6D17"/>
    <w:rsid w:val="001F1E8E"/>
    <w:rsid w:val="001F20D2"/>
    <w:rsid w:val="00204486"/>
    <w:rsid w:val="00216868"/>
    <w:rsid w:val="00227343"/>
    <w:rsid w:val="0023337C"/>
    <w:rsid w:val="0025369B"/>
    <w:rsid w:val="002900BF"/>
    <w:rsid w:val="002C2E24"/>
    <w:rsid w:val="002C4AE0"/>
    <w:rsid w:val="00304F0A"/>
    <w:rsid w:val="003442D5"/>
    <w:rsid w:val="0035026B"/>
    <w:rsid w:val="00355560"/>
    <w:rsid w:val="00363C5A"/>
    <w:rsid w:val="003C0865"/>
    <w:rsid w:val="003C38F7"/>
    <w:rsid w:val="003D2CD3"/>
    <w:rsid w:val="003E6BA1"/>
    <w:rsid w:val="0041688E"/>
    <w:rsid w:val="00425F76"/>
    <w:rsid w:val="004620A9"/>
    <w:rsid w:val="004641D1"/>
    <w:rsid w:val="00464DB8"/>
    <w:rsid w:val="004652FE"/>
    <w:rsid w:val="00465519"/>
    <w:rsid w:val="00471844"/>
    <w:rsid w:val="00493B3A"/>
    <w:rsid w:val="004A6EFB"/>
    <w:rsid w:val="004B3CE3"/>
    <w:rsid w:val="004C7139"/>
    <w:rsid w:val="004F2428"/>
    <w:rsid w:val="005010F4"/>
    <w:rsid w:val="00512F2A"/>
    <w:rsid w:val="00532D4C"/>
    <w:rsid w:val="0054235E"/>
    <w:rsid w:val="0054393E"/>
    <w:rsid w:val="00546F89"/>
    <w:rsid w:val="005712A4"/>
    <w:rsid w:val="005B3115"/>
    <w:rsid w:val="005C1572"/>
    <w:rsid w:val="005C37CD"/>
    <w:rsid w:val="005C4928"/>
    <w:rsid w:val="005C7FAD"/>
    <w:rsid w:val="005D1B69"/>
    <w:rsid w:val="0060012B"/>
    <w:rsid w:val="00617200"/>
    <w:rsid w:val="006259BC"/>
    <w:rsid w:val="006304B6"/>
    <w:rsid w:val="006334DA"/>
    <w:rsid w:val="006518BB"/>
    <w:rsid w:val="00681227"/>
    <w:rsid w:val="006870B5"/>
    <w:rsid w:val="00690950"/>
    <w:rsid w:val="006978FF"/>
    <w:rsid w:val="006C196A"/>
    <w:rsid w:val="006E1DDB"/>
    <w:rsid w:val="006E2AA4"/>
    <w:rsid w:val="006F76A7"/>
    <w:rsid w:val="00701227"/>
    <w:rsid w:val="00706F2F"/>
    <w:rsid w:val="0076569F"/>
    <w:rsid w:val="00790413"/>
    <w:rsid w:val="007B0E07"/>
    <w:rsid w:val="007B4F27"/>
    <w:rsid w:val="007B6682"/>
    <w:rsid w:val="007C0F3F"/>
    <w:rsid w:val="007F1EDE"/>
    <w:rsid w:val="007F2E24"/>
    <w:rsid w:val="0081369A"/>
    <w:rsid w:val="00820940"/>
    <w:rsid w:val="00855385"/>
    <w:rsid w:val="0088744B"/>
    <w:rsid w:val="008A29CE"/>
    <w:rsid w:val="008A74D9"/>
    <w:rsid w:val="008C6938"/>
    <w:rsid w:val="00906DDB"/>
    <w:rsid w:val="00910480"/>
    <w:rsid w:val="00930CE7"/>
    <w:rsid w:val="00935A6D"/>
    <w:rsid w:val="00943768"/>
    <w:rsid w:val="00965E2D"/>
    <w:rsid w:val="009711D1"/>
    <w:rsid w:val="00990494"/>
    <w:rsid w:val="00993DEB"/>
    <w:rsid w:val="0099771E"/>
    <w:rsid w:val="009B3ECA"/>
    <w:rsid w:val="009F0BD1"/>
    <w:rsid w:val="00A3108D"/>
    <w:rsid w:val="00A461EB"/>
    <w:rsid w:val="00A579F1"/>
    <w:rsid w:val="00A84EC5"/>
    <w:rsid w:val="00AD1F66"/>
    <w:rsid w:val="00AE0BBA"/>
    <w:rsid w:val="00AF29DC"/>
    <w:rsid w:val="00B0303A"/>
    <w:rsid w:val="00B24CA5"/>
    <w:rsid w:val="00B3011C"/>
    <w:rsid w:val="00B50C19"/>
    <w:rsid w:val="00B62739"/>
    <w:rsid w:val="00B70A8D"/>
    <w:rsid w:val="00B97823"/>
    <w:rsid w:val="00BD29B4"/>
    <w:rsid w:val="00C128A7"/>
    <w:rsid w:val="00C34EFC"/>
    <w:rsid w:val="00C3509F"/>
    <w:rsid w:val="00C610B2"/>
    <w:rsid w:val="00C62294"/>
    <w:rsid w:val="00CB6E36"/>
    <w:rsid w:val="00CC625A"/>
    <w:rsid w:val="00CF3F9B"/>
    <w:rsid w:val="00D02F70"/>
    <w:rsid w:val="00D1651B"/>
    <w:rsid w:val="00D22F42"/>
    <w:rsid w:val="00D4670B"/>
    <w:rsid w:val="00D52E8A"/>
    <w:rsid w:val="00DB19B0"/>
    <w:rsid w:val="00DF700F"/>
    <w:rsid w:val="00DF7B2C"/>
    <w:rsid w:val="00E815B8"/>
    <w:rsid w:val="00E97344"/>
    <w:rsid w:val="00EB0F53"/>
    <w:rsid w:val="00EC2084"/>
    <w:rsid w:val="00EC4DBE"/>
    <w:rsid w:val="00ED5E13"/>
    <w:rsid w:val="00EF0B67"/>
    <w:rsid w:val="00EF4513"/>
    <w:rsid w:val="00EF66B3"/>
    <w:rsid w:val="00F00D78"/>
    <w:rsid w:val="00F0704A"/>
    <w:rsid w:val="00F304BF"/>
    <w:rsid w:val="00F5708A"/>
    <w:rsid w:val="00F679C8"/>
    <w:rsid w:val="00FC4E63"/>
    <w:rsid w:val="00FC7202"/>
    <w:rsid w:val="00FE1CA4"/>
    <w:rsid w:val="00FF2604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5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54235E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542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54235E"/>
    <w:rPr>
      <w:rFonts w:ascii="Segoe UI" w:hAnsi="Segoe UI" w:cs="Segoe UI"/>
      <w:sz w:val="18"/>
      <w:szCs w:val="18"/>
    </w:rPr>
  </w:style>
  <w:style w:type="character" w:styleId="aa">
    <w:name w:val="page number"/>
    <w:basedOn w:val="a0"/>
    <w:rsid w:val="00AD1F66"/>
  </w:style>
  <w:style w:type="character" w:styleId="ab">
    <w:name w:val="Hyperlink"/>
    <w:basedOn w:val="a0"/>
    <w:uiPriority w:val="99"/>
    <w:unhideWhenUsed/>
    <w:rsid w:val="00681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130ECB2F89AF6D107F7C31F0E18140C0AF0854044AEF0EAE34F56576400BCF58A9B509681C56350E0BA5DDE98F8E5E141E85A7635764168C3AC8FvBw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E130ECB2F89AF6D107F7C31F0E18140C0AF0854044AEF0EAE34F56576400BCF58A9B509681C56350E0BA5DDE98F8E5E141E85A7635764168C3AC8FvBwC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2019-10-09T02:50:00Z</dcterms:created>
  <dcterms:modified xsi:type="dcterms:W3CDTF">2019-10-14T07:33:00Z</dcterms:modified>
</cp:coreProperties>
</file>